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5B" w:rsidRDefault="00373E5B" w:rsidP="00627188">
      <w:pPr>
        <w:jc w:val="center"/>
        <w:rPr>
          <w:b/>
          <w:sz w:val="28"/>
          <w:szCs w:val="28"/>
          <w:lang w:val="en-US"/>
        </w:rPr>
      </w:pPr>
    </w:p>
    <w:p w:rsidR="00373E5B" w:rsidRPr="00E34F70" w:rsidRDefault="00373E5B" w:rsidP="002E61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1.</w:t>
      </w:r>
      <w:r w:rsidRPr="000D3DA8">
        <w:rPr>
          <w:b/>
          <w:sz w:val="32"/>
          <w:szCs w:val="32"/>
        </w:rPr>
        <w:t>3</w:t>
      </w:r>
      <w:r>
        <w:rPr>
          <w:b/>
          <w:sz w:val="32"/>
          <w:szCs w:val="32"/>
          <w:lang w:val="uk-UA"/>
        </w:rPr>
        <w:t>.</w:t>
      </w:r>
      <w:r w:rsidRPr="00700975">
        <w:rPr>
          <w:b/>
          <w:sz w:val="32"/>
          <w:szCs w:val="32"/>
        </w:rPr>
        <w:t xml:space="preserve">10 </w:t>
      </w:r>
      <w:r w:rsidRPr="00E34F70">
        <w:rPr>
          <w:b/>
          <w:sz w:val="32"/>
          <w:szCs w:val="32"/>
          <w:lang w:val="uk-UA"/>
        </w:rPr>
        <w:t>Людина і світ з методикою</w:t>
      </w:r>
      <w:r w:rsidRPr="00E34F70">
        <w:rPr>
          <w:b/>
          <w:sz w:val="32"/>
          <w:szCs w:val="32"/>
        </w:rPr>
        <w:t xml:space="preserve"> навчання</w:t>
      </w:r>
    </w:p>
    <w:p w:rsidR="00373E5B" w:rsidRPr="00E34F70" w:rsidRDefault="00373E5B" w:rsidP="005849D4">
      <w:pPr>
        <w:rPr>
          <w:sz w:val="32"/>
          <w:szCs w:val="32"/>
          <w:lang w:val="uk-UA"/>
        </w:rPr>
      </w:pPr>
      <w:r w:rsidRPr="00E34F70">
        <w:rPr>
          <w:b/>
          <w:sz w:val="32"/>
          <w:szCs w:val="32"/>
        </w:rPr>
        <w:t>напрям підготовк</w:t>
      </w:r>
      <w:r w:rsidRPr="00E34F70">
        <w:rPr>
          <w:b/>
          <w:sz w:val="32"/>
          <w:szCs w:val="32"/>
          <w:lang w:val="uk-UA"/>
        </w:rPr>
        <w:t>и</w:t>
      </w:r>
      <w:r w:rsidRPr="00E34F70">
        <w:rPr>
          <w:sz w:val="32"/>
          <w:szCs w:val="32"/>
          <w:lang w:val="uk-UA"/>
        </w:rPr>
        <w:tab/>
      </w:r>
      <w:r w:rsidRPr="00E34F70">
        <w:rPr>
          <w:sz w:val="32"/>
          <w:szCs w:val="32"/>
          <w:lang w:val="uk-UA"/>
        </w:rPr>
        <w:tab/>
        <w:t>6.010102 Початкова освіта</w:t>
      </w:r>
    </w:p>
    <w:p w:rsidR="00373E5B" w:rsidRPr="00E34F70" w:rsidRDefault="00373E5B" w:rsidP="005849D4">
      <w:pPr>
        <w:rPr>
          <w:sz w:val="32"/>
          <w:szCs w:val="32"/>
          <w:lang w:val="uk-UA"/>
        </w:rPr>
      </w:pPr>
      <w:r w:rsidRPr="00E34F70">
        <w:rPr>
          <w:b/>
          <w:sz w:val="32"/>
          <w:szCs w:val="32"/>
          <w:lang w:val="uk-UA"/>
        </w:rPr>
        <w:t xml:space="preserve">факультет </w:t>
      </w:r>
      <w:r w:rsidRPr="00E34F70">
        <w:rPr>
          <w:b/>
          <w:sz w:val="32"/>
          <w:szCs w:val="32"/>
          <w:lang w:val="uk-UA"/>
        </w:rPr>
        <w:tab/>
      </w:r>
      <w:r w:rsidRPr="00E34F70">
        <w:rPr>
          <w:b/>
          <w:sz w:val="32"/>
          <w:szCs w:val="32"/>
          <w:lang w:val="uk-UA"/>
        </w:rPr>
        <w:tab/>
      </w:r>
      <w:r w:rsidRPr="00E34F70">
        <w:rPr>
          <w:b/>
          <w:sz w:val="32"/>
          <w:szCs w:val="32"/>
          <w:lang w:val="uk-UA"/>
        </w:rPr>
        <w:tab/>
        <w:t>дошкільної  та початкової освіти</w:t>
      </w:r>
    </w:p>
    <w:p w:rsidR="00373E5B" w:rsidRPr="00E34F70" w:rsidRDefault="00373E5B" w:rsidP="002E61EA">
      <w:pPr>
        <w:ind w:firstLine="372"/>
        <w:jc w:val="center"/>
        <w:rPr>
          <w:sz w:val="32"/>
          <w:szCs w:val="32"/>
          <w:lang w:val="uk-UA"/>
        </w:rPr>
      </w:pPr>
    </w:p>
    <w:p w:rsidR="00373E5B" w:rsidRPr="00E34F70" w:rsidRDefault="00373E5B" w:rsidP="002E61EA">
      <w:pPr>
        <w:jc w:val="center"/>
        <w:rPr>
          <w:sz w:val="28"/>
          <w:szCs w:val="28"/>
          <w:lang w:val="uk-UA"/>
        </w:rPr>
      </w:pPr>
    </w:p>
    <w:p w:rsidR="00373E5B" w:rsidRPr="00E34F70" w:rsidRDefault="00373E5B" w:rsidP="00627188">
      <w:pPr>
        <w:jc w:val="center"/>
        <w:rPr>
          <w:sz w:val="28"/>
          <w:szCs w:val="28"/>
          <w:lang w:val="uk-UA"/>
        </w:rPr>
      </w:pPr>
      <w:r w:rsidRPr="00E34F70">
        <w:rPr>
          <w:sz w:val="28"/>
          <w:szCs w:val="28"/>
          <w:lang w:val="uk-UA"/>
        </w:rPr>
        <w:t>201</w:t>
      </w:r>
      <w:r w:rsidRPr="000D3DA8">
        <w:rPr>
          <w:sz w:val="28"/>
          <w:szCs w:val="28"/>
        </w:rPr>
        <w:t>6</w:t>
      </w:r>
      <w:r w:rsidRPr="00BD4C6A">
        <w:rPr>
          <w:sz w:val="28"/>
          <w:szCs w:val="28"/>
        </w:rPr>
        <w:t>-</w:t>
      </w:r>
      <w:r w:rsidRPr="00E34F70">
        <w:rPr>
          <w:sz w:val="28"/>
          <w:szCs w:val="28"/>
          <w:lang w:val="uk-UA"/>
        </w:rPr>
        <w:t xml:space="preserve"> 201</w:t>
      </w:r>
      <w:r w:rsidRPr="000D3DA8">
        <w:rPr>
          <w:sz w:val="28"/>
          <w:szCs w:val="28"/>
        </w:rPr>
        <w:t>7</w:t>
      </w:r>
      <w:r w:rsidRPr="00E34F70">
        <w:rPr>
          <w:sz w:val="28"/>
          <w:szCs w:val="28"/>
          <w:lang w:val="uk-UA"/>
        </w:rPr>
        <w:t xml:space="preserve"> навчальний рік</w:t>
      </w:r>
    </w:p>
    <w:p w:rsidR="00373E5B" w:rsidRDefault="00373E5B">
      <w:pPr>
        <w:rPr>
          <w:iCs/>
          <w:sz w:val="18"/>
          <w:szCs w:val="18"/>
        </w:rPr>
      </w:pPr>
    </w:p>
    <w:p w:rsidR="00373E5B" w:rsidRDefault="00373E5B" w:rsidP="00F6258C">
      <w:pPr>
        <w:shd w:val="clear" w:color="auto" w:fill="FFFFFF"/>
        <w:tabs>
          <w:tab w:val="left" w:pos="709"/>
        </w:tabs>
        <w:ind w:left="142"/>
        <w:jc w:val="both"/>
        <w:rPr>
          <w:iCs/>
          <w:sz w:val="18"/>
          <w:szCs w:val="18"/>
        </w:rPr>
      </w:pPr>
    </w:p>
    <w:p w:rsidR="00373E5B" w:rsidRPr="00E1081F" w:rsidRDefault="00373E5B" w:rsidP="00DF4107">
      <w:pPr>
        <w:pStyle w:val="Heading3"/>
        <w:jc w:val="center"/>
        <w:rPr>
          <w:color w:val="008000"/>
          <w:sz w:val="20"/>
          <w:szCs w:val="20"/>
          <w:lang w:val="ru-RU"/>
        </w:rPr>
      </w:pPr>
      <w:r w:rsidRPr="00E1081F">
        <w:rPr>
          <w:color w:val="008000"/>
          <w:sz w:val="20"/>
          <w:szCs w:val="20"/>
        </w:rPr>
        <w:t>САМОСТІЙНА РОБОТА З ТЕМИ «МЕТОДИКА ФОРМУВАННЯ УЯВЛЕНЬ ПРО ЛЮДИНУ ТА СВІТ У ПОЧАТКОВІЙ ШКОЛІ»</w:t>
      </w:r>
    </w:p>
    <w:p w:rsidR="00373E5B" w:rsidRPr="001958ED" w:rsidRDefault="00373E5B" w:rsidP="001958ED"/>
    <w:p w:rsidR="00373E5B" w:rsidRPr="00DB3FA8" w:rsidRDefault="00373E5B" w:rsidP="00DF4107">
      <w:pPr>
        <w:shd w:val="clear" w:color="auto" w:fill="FFFFFF"/>
        <w:tabs>
          <w:tab w:val="left" w:pos="2401"/>
        </w:tabs>
        <w:jc w:val="both"/>
        <w:rPr>
          <w:lang w:val="uk-UA"/>
        </w:rPr>
      </w:pPr>
      <w:r w:rsidRPr="00DB3FA8">
        <w:rPr>
          <w:lang w:val="uk-UA"/>
        </w:rPr>
        <w:t>Користую</w:t>
      </w:r>
      <w:r>
        <w:rPr>
          <w:lang w:val="uk-UA"/>
        </w:rPr>
        <w:t>ч</w:t>
      </w:r>
      <w:r w:rsidRPr="00DB3FA8">
        <w:rPr>
          <w:lang w:val="uk-UA"/>
        </w:rPr>
        <w:t xml:space="preserve">ись літературою та матеріалами лекцій опрацюйте теми «Шляхи формування основних складових компонентів світогляду учнів початкової школи», «Громадянська компетентність та шляхи її формування», «Використання літературної спадщини В. Сухомлинського на уроках «Я у світі» початкової школи та виконайте </w:t>
      </w:r>
      <w:r w:rsidRPr="00DB3FA8">
        <w:rPr>
          <w:b/>
          <w:lang w:val="uk-UA"/>
        </w:rPr>
        <w:t>завдання</w:t>
      </w:r>
      <w:r w:rsidRPr="00DB3FA8">
        <w:rPr>
          <w:lang w:val="uk-UA"/>
        </w:rPr>
        <w:t>:</w:t>
      </w:r>
    </w:p>
    <w:p w:rsidR="00373E5B" w:rsidRDefault="00373E5B" w:rsidP="001958ED">
      <w:pPr>
        <w:widowControl w:val="0"/>
        <w:autoSpaceDE w:val="0"/>
        <w:autoSpaceDN w:val="0"/>
        <w:adjustRightInd w:val="0"/>
        <w:ind w:left="567" w:firstLine="567"/>
        <w:jc w:val="both"/>
        <w:rPr>
          <w:lang w:val="uk-UA"/>
        </w:rPr>
      </w:pPr>
      <w:r w:rsidRPr="00DB3FA8">
        <w:rPr>
          <w:b/>
          <w:lang w:val="uk-UA"/>
        </w:rPr>
        <w:t>1.Схарактеризуйте</w:t>
      </w:r>
      <w:r>
        <w:rPr>
          <w:lang w:val="uk-UA"/>
        </w:rPr>
        <w:t xml:space="preserve"> різні типи світогляду й порівняйте їх між собою, звертаючи увагу на такі моменти: а)час виникнення світогляду та його панування у світогляду; б)ставлення до науки; в)ставлення до дійсності(активне чи пасивне); г)головні завдання; д)уявлення про першооснову світу; е)уявлення про всезагальний зв’язок.</w:t>
      </w:r>
    </w:p>
    <w:p w:rsidR="00373E5B" w:rsidRDefault="00373E5B" w:rsidP="001958ED">
      <w:pPr>
        <w:shd w:val="clear" w:color="auto" w:fill="FFFFFF"/>
        <w:tabs>
          <w:tab w:val="left" w:pos="2401"/>
        </w:tabs>
        <w:ind w:left="567" w:firstLine="567"/>
        <w:jc w:val="both"/>
        <w:rPr>
          <w:lang w:val="uk-UA"/>
        </w:rPr>
      </w:pPr>
      <w:r w:rsidRPr="00DB3FA8">
        <w:rPr>
          <w:b/>
          <w:lang w:val="uk-UA"/>
        </w:rPr>
        <w:t>2.Опрацю</w:t>
      </w:r>
      <w:r>
        <w:rPr>
          <w:b/>
          <w:lang w:val="uk-UA"/>
        </w:rPr>
        <w:t>йте</w:t>
      </w:r>
      <w:r w:rsidRPr="00DB3FA8">
        <w:rPr>
          <w:b/>
          <w:lang w:val="uk-UA"/>
        </w:rPr>
        <w:t xml:space="preserve"> інформацію</w:t>
      </w:r>
      <w:r>
        <w:rPr>
          <w:lang w:val="uk-UA"/>
        </w:rPr>
        <w:t xml:space="preserve"> щодо визначення поняття «світогляд»(таб.1.), визначити основні компоненти та запропонувати шляхи формування основних складових компонентів світогляду.</w:t>
      </w:r>
    </w:p>
    <w:p w:rsidR="00373E5B" w:rsidRDefault="00373E5B" w:rsidP="001958ED">
      <w:pPr>
        <w:widowControl w:val="0"/>
        <w:autoSpaceDE w:val="0"/>
        <w:autoSpaceDN w:val="0"/>
        <w:adjustRightInd w:val="0"/>
        <w:ind w:left="567" w:firstLine="567"/>
        <w:jc w:val="both"/>
        <w:rPr>
          <w:lang w:val="uk-UA"/>
        </w:rPr>
      </w:pPr>
      <w:r w:rsidRPr="00DB3FA8">
        <w:rPr>
          <w:b/>
          <w:lang w:val="uk-UA"/>
        </w:rPr>
        <w:t>3.Дайте відповідь на питання:</w:t>
      </w:r>
      <w:r>
        <w:rPr>
          <w:lang w:val="uk-UA"/>
        </w:rPr>
        <w:t xml:space="preserve"> Чому в сучасному світі неприпустима абсолютизація будь-якого із світоглядів і нав’язування своїх світоглядних переконань іншим людям? Яку роль грають засоби ЗМІ, сім’я, школа, неформальні об’єднання у формуванні світогляду людини?</w:t>
      </w:r>
    </w:p>
    <w:p w:rsidR="00373E5B" w:rsidRDefault="00373E5B" w:rsidP="001958ED">
      <w:pPr>
        <w:widowControl w:val="0"/>
        <w:autoSpaceDE w:val="0"/>
        <w:autoSpaceDN w:val="0"/>
        <w:adjustRightInd w:val="0"/>
        <w:ind w:left="567" w:firstLine="567"/>
        <w:jc w:val="both"/>
        <w:rPr>
          <w:lang w:val="uk-UA"/>
        </w:rPr>
      </w:pPr>
      <w:r w:rsidRPr="00DB3FA8">
        <w:rPr>
          <w:b/>
          <w:lang w:val="uk-UA"/>
        </w:rPr>
        <w:t>4.Проведіть у групі диспут</w:t>
      </w:r>
      <w:r>
        <w:rPr>
          <w:lang w:val="uk-UA"/>
        </w:rPr>
        <w:t xml:space="preserve"> «Моя світоглядна позиція». Але при цьому спробуйте не тільки довести вірність своїх переконань, але й показати розуміння позитивних аспектів світогляду ваших опонентів. Зробіть висновки про те, які погляди або ідеї є у вас спільними і що вас повинне об’єднувати. </w:t>
      </w:r>
    </w:p>
    <w:p w:rsidR="00373E5B" w:rsidRDefault="00373E5B" w:rsidP="001958ED">
      <w:pPr>
        <w:widowControl w:val="0"/>
        <w:autoSpaceDE w:val="0"/>
        <w:autoSpaceDN w:val="0"/>
        <w:adjustRightInd w:val="0"/>
        <w:ind w:left="567" w:firstLine="567"/>
        <w:jc w:val="both"/>
        <w:rPr>
          <w:lang w:val="uk-UA"/>
        </w:rPr>
      </w:pPr>
      <w:r w:rsidRPr="00DB3FA8">
        <w:rPr>
          <w:b/>
          <w:lang w:val="uk-UA"/>
        </w:rPr>
        <w:t>Завдання до диспуту:</w:t>
      </w:r>
      <w:r>
        <w:rPr>
          <w:lang w:val="uk-UA"/>
        </w:rPr>
        <w:t xml:space="preserve"> Останнім часом у пресі з’являється чимало матеріалів, які наводять «факти» посмертного існування людини. Ознайомтеся з такими фактами, проаналізуйте їх і обміняйтеся думками з цього приводу. Чому не слід боятися смерті? Як ви гадаєте, чому навіть у найскладніших життєвих обставинах людина не повинна прагнути піти з життя? Чи погоджуєтеся ви з уявленням про потойбічне існування людини? У чому, на вашу думку, полягає справжнє безсмертя?</w:t>
      </w:r>
    </w:p>
    <w:p w:rsidR="00373E5B" w:rsidRDefault="00373E5B" w:rsidP="00DF4107">
      <w:pPr>
        <w:shd w:val="clear" w:color="auto" w:fill="FFFFFF"/>
        <w:tabs>
          <w:tab w:val="left" w:pos="2401"/>
        </w:tabs>
        <w:jc w:val="both"/>
        <w:rPr>
          <w:b/>
          <w:lang w:val="uk-UA"/>
        </w:rPr>
      </w:pPr>
      <w:r>
        <w:rPr>
          <w:b/>
          <w:lang w:val="uk-UA"/>
        </w:rPr>
        <w:t>Розробка конспектів уроків з визначених тем та складання бібліографічного показчика.</w:t>
      </w:r>
    </w:p>
    <w:p w:rsidR="00373E5B" w:rsidRDefault="00373E5B" w:rsidP="00DF4107">
      <w:pPr>
        <w:widowControl w:val="0"/>
        <w:shd w:val="clear" w:color="auto" w:fill="FFFFFF"/>
        <w:tabs>
          <w:tab w:val="left" w:pos="2401"/>
        </w:tabs>
        <w:autoSpaceDE w:val="0"/>
        <w:autoSpaceDN w:val="0"/>
        <w:adjustRightInd w:val="0"/>
        <w:jc w:val="both"/>
        <w:rPr>
          <w:spacing w:val="2"/>
          <w:lang w:val="uk-UA"/>
        </w:rPr>
      </w:pPr>
      <w:r>
        <w:rPr>
          <w:spacing w:val="2"/>
          <w:lang w:val="uk-UA"/>
        </w:rPr>
        <w:t>Зробити картотеку статей журналу Початкова школа за 2012-2015 р.р. в яких йдеться про громадянську освіту учнів початкової школи.</w:t>
      </w:r>
    </w:p>
    <w:p w:rsidR="00373E5B" w:rsidRDefault="00373E5B" w:rsidP="00DF4107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uk-UA"/>
        </w:rPr>
      </w:pPr>
      <w:r>
        <w:rPr>
          <w:b/>
          <w:lang w:val="uk-UA"/>
        </w:rPr>
        <w:t xml:space="preserve">Індивідуальне творче завдання: </w:t>
      </w:r>
    </w:p>
    <w:p w:rsidR="00373E5B" w:rsidRDefault="00373E5B" w:rsidP="00DF4107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Впродовж тижня кожного вечора записуйте, що було зроблено за день. Зразок оформлення запису візьміть із «Зошита для спостережень» інтегрованого курсу «Довкілля». Проаналізуйте записи й дайте відповіді на запитання:</w:t>
      </w:r>
      <w:r>
        <w:t>а)наскільки розумно прожито тиждень?б)що можна зробити,щоб більш плідно використовувати свій час?</w:t>
      </w:r>
    </w:p>
    <w:p w:rsidR="00373E5B" w:rsidRDefault="00373E5B" w:rsidP="00DF4107">
      <w:pPr>
        <w:tabs>
          <w:tab w:val="num" w:pos="0"/>
        </w:tabs>
        <w:ind w:firstLine="851"/>
        <w:jc w:val="both"/>
        <w:rPr>
          <w:lang w:val="uk-UA"/>
        </w:rPr>
      </w:pPr>
    </w:p>
    <w:p w:rsidR="00373E5B" w:rsidRDefault="00373E5B" w:rsidP="00DF4107">
      <w:pPr>
        <w:widowControl w:val="0"/>
        <w:autoSpaceDE w:val="0"/>
        <w:autoSpaceDN w:val="0"/>
        <w:adjustRightInd w:val="0"/>
        <w:jc w:val="both"/>
        <w:outlineLvl w:val="0"/>
        <w:rPr>
          <w:b/>
          <w:lang w:val="uk-UA"/>
        </w:rPr>
      </w:pPr>
      <w:r>
        <w:rPr>
          <w:b/>
          <w:lang w:val="uk-UA"/>
        </w:rPr>
        <w:t>Література:</w:t>
      </w:r>
    </w:p>
    <w:p w:rsidR="00373E5B" w:rsidRDefault="00373E5B" w:rsidP="001958ED">
      <w:pPr>
        <w:pStyle w:val="BodyText2"/>
        <w:numPr>
          <w:ilvl w:val="0"/>
          <w:numId w:val="80"/>
        </w:numPr>
        <w:tabs>
          <w:tab w:val="clear" w:pos="885"/>
          <w:tab w:val="clear" w:pos="2302"/>
          <w:tab w:val="left" w:pos="142"/>
          <w:tab w:val="left" w:pos="709"/>
          <w:tab w:val="left" w:pos="1134"/>
        </w:tabs>
        <w:spacing w:before="0" w:line="276" w:lineRule="auto"/>
        <w:ind w:right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Актуальні питання з громадянської освіти: Збірник матеріалів.3-4 класи / Упор.: О.Стребна. – Тернопіль. Мандрівець, 2008. – 144с.</w:t>
      </w:r>
    </w:p>
    <w:p w:rsidR="00373E5B" w:rsidRDefault="00373E5B" w:rsidP="001958ED">
      <w:pPr>
        <w:numPr>
          <w:ilvl w:val="0"/>
          <w:numId w:val="80"/>
        </w:numPr>
        <w:shd w:val="clear" w:color="auto" w:fill="FFFFFF"/>
        <w:spacing w:after="75"/>
        <w:rPr>
          <w:sz w:val="20"/>
          <w:szCs w:val="20"/>
          <w:lang w:val="uk-UA"/>
        </w:rPr>
      </w:pPr>
      <w:r>
        <w:rPr>
          <w:sz w:val="20"/>
          <w:szCs w:val="20"/>
        </w:rPr>
        <w:t>Володарська М. О.Усі уроки курсу «Я у світі». 3 клас. —</w:t>
      </w:r>
      <w:r>
        <w:rPr>
          <w:sz w:val="20"/>
          <w:szCs w:val="20"/>
          <w:lang w:val="uk-UA"/>
        </w:rPr>
        <w:t xml:space="preserve">/ М.О.Володарська </w:t>
      </w:r>
      <w:r>
        <w:rPr>
          <w:sz w:val="20"/>
          <w:szCs w:val="20"/>
        </w:rPr>
        <w:t>Х. : Вид. група «Основа», 2014.— 174, [2] с. — (Серія «Усі уроки в початковій школі»).</w:t>
      </w:r>
    </w:p>
    <w:p w:rsidR="00373E5B" w:rsidRDefault="00373E5B" w:rsidP="001958ED">
      <w:pPr>
        <w:numPr>
          <w:ilvl w:val="0"/>
          <w:numId w:val="80"/>
        </w:numPr>
        <w:shd w:val="clear" w:color="auto" w:fill="FFFFFF"/>
        <w:tabs>
          <w:tab w:val="left" w:pos="142"/>
        </w:tabs>
        <w:spacing w:after="48" w:line="12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Володарська М. О. Я у світі. 3 клас (за підручником Н. М. Бібік) . — Х. : Вид. група «Основа», 2014. — 80 с. — (Серія «Початкова школа. Мій конспект»). </w:t>
      </w:r>
    </w:p>
    <w:p w:rsidR="00373E5B" w:rsidRDefault="00373E5B" w:rsidP="001958ED">
      <w:pPr>
        <w:numPr>
          <w:ilvl w:val="0"/>
          <w:numId w:val="80"/>
        </w:numPr>
        <w:tabs>
          <w:tab w:val="left" w:pos="709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Діптан Н. В. Я і Україна (Громадянська освіта.).    3 клас: Плани-конспекти уроків / Н. В. Діптан, Л. П. Хітяєва. – Х.: Веста: Видавництво «Ранок», 2005. – 320 с.</w:t>
      </w:r>
    </w:p>
    <w:p w:rsidR="00373E5B" w:rsidRDefault="00373E5B" w:rsidP="001958ED">
      <w:pPr>
        <w:numPr>
          <w:ilvl w:val="0"/>
          <w:numId w:val="80"/>
        </w:numPr>
        <w:shd w:val="clear" w:color="auto" w:fill="FFFFFF"/>
        <w:tabs>
          <w:tab w:val="left" w:pos="142"/>
        </w:tabs>
        <w:spacing w:after="75" w:line="195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Електронний конструктор уроку. Я у світі. 3 клас (за підручником Н. М. Бібік). Версія 3.0 Методичний комп’ютерний посібник35 конспектів усіх уроків до курсу «Я у світі. 3 клас» у форматі doc (Microsoft Word)35 медіа-презентацій до усіх уроків у форматі ppt (Microsoft PowerPoint)</w:t>
      </w:r>
    </w:p>
    <w:p w:rsidR="00373E5B" w:rsidRDefault="00373E5B" w:rsidP="001958ED">
      <w:pPr>
        <w:numPr>
          <w:ilvl w:val="0"/>
          <w:numId w:val="80"/>
        </w:numPr>
        <w:shd w:val="clear" w:color="auto" w:fill="FFFFFF"/>
        <w:tabs>
          <w:tab w:val="left" w:pos="142"/>
        </w:tabs>
        <w:spacing w:after="48" w:line="125" w:lineRule="atLeast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Тагліна А.В. Іванова Г.Ж.</w:t>
      </w:r>
      <w:r>
        <w:rPr>
          <w:sz w:val="20"/>
          <w:szCs w:val="20"/>
        </w:rPr>
        <w:t>Я у світі. 3 клас [</w:t>
      </w:r>
      <w:r>
        <w:rPr>
          <w:sz w:val="20"/>
          <w:szCs w:val="20"/>
          <w:lang w:val="uk-UA"/>
        </w:rPr>
        <w:t>Підручник</w:t>
      </w:r>
      <w:r>
        <w:rPr>
          <w:sz w:val="20"/>
          <w:szCs w:val="20"/>
        </w:rPr>
        <w:t>]</w:t>
      </w:r>
      <w:r>
        <w:rPr>
          <w:sz w:val="20"/>
          <w:szCs w:val="20"/>
          <w:lang w:val="uk-UA"/>
        </w:rPr>
        <w:t xml:space="preserve"> / </w:t>
      </w:r>
      <w:r>
        <w:rPr>
          <w:sz w:val="20"/>
          <w:szCs w:val="20"/>
        </w:rPr>
        <w:t>М.: Видавництво «Ранок», 2014</w:t>
      </w:r>
      <w:r>
        <w:rPr>
          <w:sz w:val="20"/>
          <w:szCs w:val="20"/>
          <w:lang w:val="uk-UA"/>
        </w:rPr>
        <w:t xml:space="preserve"> -111с.</w:t>
      </w:r>
    </w:p>
    <w:p w:rsidR="00373E5B" w:rsidRPr="008422C6" w:rsidRDefault="00373E5B" w:rsidP="001958ED">
      <w:pPr>
        <w:numPr>
          <w:ilvl w:val="0"/>
          <w:numId w:val="80"/>
        </w:numPr>
        <w:autoSpaceDN w:val="0"/>
        <w:jc w:val="both"/>
        <w:rPr>
          <w:iCs/>
          <w:sz w:val="20"/>
          <w:szCs w:val="20"/>
        </w:rPr>
      </w:pPr>
      <w:r>
        <w:rPr>
          <w:sz w:val="20"/>
          <w:szCs w:val="20"/>
        </w:rPr>
        <w:t>Чекіна О.Ю.Інтегровані уроки у початковій школі.—Х.:Вид. Група «Основа:»Тріад</w:t>
      </w:r>
      <w:r>
        <w:rPr>
          <w:sz w:val="20"/>
          <w:szCs w:val="20"/>
          <w:lang w:val="uk-UA"/>
        </w:rPr>
        <w:t>а</w:t>
      </w:r>
      <w:r>
        <w:rPr>
          <w:sz w:val="20"/>
          <w:szCs w:val="20"/>
        </w:rPr>
        <w:t>*», 2007. -192с.(Початкові інновації.Майстерня)»</w:t>
      </w:r>
    </w:p>
    <w:p w:rsidR="00373E5B" w:rsidRPr="003E6AE7" w:rsidRDefault="00373E5B" w:rsidP="001958ED">
      <w:pPr>
        <w:ind w:left="360" w:firstLine="567"/>
        <w:jc w:val="center"/>
        <w:rPr>
          <w:b/>
          <w:sz w:val="20"/>
          <w:szCs w:val="20"/>
        </w:rPr>
      </w:pPr>
    </w:p>
    <w:p w:rsidR="00373E5B" w:rsidRDefault="00373E5B">
      <w:pPr>
        <w:rPr>
          <w:sz w:val="20"/>
          <w:szCs w:val="20"/>
          <w:lang w:val="uk-UA"/>
        </w:rPr>
      </w:pPr>
    </w:p>
    <w:p w:rsidR="00373E5B" w:rsidRDefault="00373E5B" w:rsidP="00DF4107">
      <w:pPr>
        <w:jc w:val="both"/>
        <w:rPr>
          <w:b/>
          <w:u w:val="single"/>
          <w:lang w:val="uk-UA"/>
        </w:rPr>
      </w:pPr>
    </w:p>
    <w:p w:rsidR="00373E5B" w:rsidRDefault="00373E5B" w:rsidP="00DF4107">
      <w:pPr>
        <w:pStyle w:val="Heading3"/>
        <w:jc w:val="both"/>
        <w:rPr>
          <w:sz w:val="20"/>
          <w:szCs w:val="20"/>
        </w:rPr>
      </w:pPr>
      <w:r>
        <w:rPr>
          <w:sz w:val="20"/>
          <w:szCs w:val="20"/>
        </w:rPr>
        <w:t>КОНТРОЛЬ НАВЧАЛЬНИХ ДОСЯГНЕНЬ З ТЕМИ «МЕТОДИКА ФОРМУВАННЯ УЯВЛЕНЬ ПРО ЛЮДИНУ ТА СВІТ У ПОЧАТКОВІЙ ШКОЛІ»</w:t>
      </w:r>
    </w:p>
    <w:p w:rsidR="00373E5B" w:rsidRDefault="00373E5B" w:rsidP="00DF4107">
      <w:pPr>
        <w:shd w:val="clear" w:color="auto" w:fill="FFFFFF"/>
        <w:tabs>
          <w:tab w:val="left" w:pos="2401"/>
        </w:tabs>
        <w:ind w:firstLine="567"/>
        <w:jc w:val="both"/>
        <w:rPr>
          <w:b/>
          <w:lang w:val="uk-UA"/>
        </w:rPr>
      </w:pPr>
    </w:p>
    <w:p w:rsidR="00373E5B" w:rsidRDefault="00373E5B" w:rsidP="00DF4107">
      <w:pPr>
        <w:shd w:val="clear" w:color="auto" w:fill="FFFFFF"/>
        <w:tabs>
          <w:tab w:val="left" w:pos="2401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1. Виконання тестових завдань </w:t>
      </w:r>
    </w:p>
    <w:p w:rsidR="00373E5B" w:rsidRDefault="00373E5B" w:rsidP="00DF4107">
      <w:pPr>
        <w:jc w:val="both"/>
        <w:outlineLvl w:val="0"/>
        <w:rPr>
          <w:i/>
          <w:iCs/>
          <w:lang w:val="uk-UA"/>
        </w:rPr>
      </w:pPr>
      <w:r>
        <w:rPr>
          <w:b/>
          <w:spacing w:val="-6"/>
          <w:lang w:val="uk-UA"/>
        </w:rPr>
        <w:t>Вкажіть термін, який відп</w:t>
      </w:r>
      <w:r>
        <w:rPr>
          <w:b/>
          <w:lang w:val="uk-UA"/>
        </w:rPr>
        <w:t>овідає визначенню:</w:t>
      </w:r>
      <w:r>
        <w:rPr>
          <w:i/>
          <w:iCs/>
          <w:spacing w:val="-4"/>
          <w:lang w:val="uk-UA"/>
        </w:rPr>
        <w:t xml:space="preserve">«Ставлення людини до певного </w:t>
      </w:r>
      <w:r>
        <w:rPr>
          <w:i/>
          <w:iCs/>
          <w:spacing w:val="-6"/>
          <w:lang w:val="uk-UA"/>
        </w:rPr>
        <w:t xml:space="preserve">знання, суджень, уявлень, ідей як до такої істини, якій не потрібна </w:t>
      </w:r>
      <w:r>
        <w:rPr>
          <w:i/>
          <w:iCs/>
          <w:spacing w:val="-4"/>
          <w:lang w:val="uk-UA"/>
        </w:rPr>
        <w:t>перевірка пізнавальною діяльні</w:t>
      </w:r>
      <w:r>
        <w:rPr>
          <w:i/>
          <w:iCs/>
          <w:lang w:val="uk-UA"/>
        </w:rPr>
        <w:t>стю»</w:t>
      </w:r>
    </w:p>
    <w:p w:rsidR="00373E5B" w:rsidRDefault="00373E5B" w:rsidP="00DF4107">
      <w:pPr>
        <w:shd w:val="clear" w:color="auto" w:fill="FFFFFF"/>
        <w:ind w:right="29"/>
        <w:jc w:val="both"/>
        <w:rPr>
          <w:lang w:val="uk-UA"/>
        </w:rPr>
      </w:pPr>
      <w:r>
        <w:rPr>
          <w:lang w:val="uk-UA"/>
        </w:rPr>
        <w:t>а)віра;</w:t>
      </w:r>
      <w:r>
        <w:rPr>
          <w:lang w:val="uk-UA"/>
        </w:rPr>
        <w:tab/>
      </w:r>
      <w:r>
        <w:rPr>
          <w:lang w:val="uk-UA"/>
        </w:rPr>
        <w:tab/>
        <w:t>б) буденний світогляд;</w:t>
      </w:r>
      <w:r>
        <w:rPr>
          <w:lang w:val="uk-UA"/>
        </w:rPr>
        <w:tab/>
      </w:r>
      <w:r>
        <w:rPr>
          <w:lang w:val="uk-UA"/>
        </w:rPr>
        <w:tab/>
        <w:t>в) ідеал;</w:t>
      </w:r>
      <w:r>
        <w:rPr>
          <w:lang w:val="uk-UA"/>
        </w:rPr>
        <w:tab/>
      </w:r>
      <w:r>
        <w:rPr>
          <w:lang w:val="uk-UA"/>
        </w:rPr>
        <w:tab/>
        <w:t>г) переконання.</w:t>
      </w:r>
    </w:p>
    <w:p w:rsidR="00373E5B" w:rsidRDefault="00373E5B" w:rsidP="00DF4107">
      <w:pPr>
        <w:shd w:val="clear" w:color="auto" w:fill="FFFFFF"/>
        <w:jc w:val="both"/>
        <w:outlineLvl w:val="0"/>
        <w:rPr>
          <w:b/>
          <w:lang w:val="uk-UA"/>
        </w:rPr>
      </w:pPr>
      <w:r>
        <w:rPr>
          <w:b/>
          <w:lang w:val="uk-UA"/>
        </w:rPr>
        <w:t>2.Укажіть основні риси, притаманні відповідальності (4 правильні відповіді).</w:t>
      </w:r>
    </w:p>
    <w:p w:rsidR="00373E5B" w:rsidRDefault="00373E5B" w:rsidP="00DF410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а) можливість самовизначення людини у виконанні тих чи інших цілей і завдань;</w:t>
      </w:r>
    </w:p>
    <w:p w:rsidR="00373E5B" w:rsidRDefault="00373E5B" w:rsidP="00DF410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б) виявляється у почутті провини, сорому, самоосуду;</w:t>
      </w:r>
    </w:p>
    <w:p w:rsidR="00373E5B" w:rsidRDefault="00373E5B" w:rsidP="00DF4107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в) першість свободи волі з-поміж інших проявів духовного життя людини;</w:t>
      </w:r>
    </w:p>
    <w:p w:rsidR="00373E5B" w:rsidRDefault="00373E5B" w:rsidP="00DF4107">
      <w:pPr>
        <w:shd w:val="clear" w:color="auto" w:fill="FFFFFF"/>
        <w:jc w:val="both"/>
      </w:pPr>
      <w:r>
        <w:rPr>
          <w:lang w:val="uk-UA"/>
        </w:rPr>
        <w:t>г)в суспільстві відбувається у формі морального осуду, нехтування соціуму певною людиною, у правовій сфері застосовуються передбачені законом санкції;</w:t>
      </w:r>
    </w:p>
    <w:p w:rsidR="00373E5B" w:rsidRDefault="00373E5B" w:rsidP="00DF4107">
      <w:pPr>
        <w:shd w:val="clear" w:color="auto" w:fill="FFFFFF"/>
        <w:ind w:right="-80"/>
        <w:jc w:val="both"/>
      </w:pPr>
      <w:r>
        <w:rPr>
          <w:lang w:val="uk-UA"/>
        </w:rPr>
        <w:t>д) передбачає оцінку всього процесу діяльності - від визначення її мети до прогнозування її наслідків;</w:t>
      </w:r>
    </w:p>
    <w:p w:rsidR="00373E5B" w:rsidRDefault="00373E5B" w:rsidP="00DF4107">
      <w:pPr>
        <w:shd w:val="clear" w:color="auto" w:fill="FFFFFF"/>
        <w:ind w:left="274" w:hanging="274"/>
        <w:jc w:val="both"/>
      </w:pPr>
      <w:r>
        <w:rPr>
          <w:lang w:val="uk-UA"/>
        </w:rPr>
        <w:t>е) нестандартність діяльності людини, прагнення знайти щось нове;</w:t>
      </w:r>
    </w:p>
    <w:p w:rsidR="00373E5B" w:rsidRDefault="00373E5B" w:rsidP="00DF4107">
      <w:pPr>
        <w:shd w:val="clear" w:color="auto" w:fill="FFFFFF"/>
        <w:ind w:left="281" w:right="7" w:hanging="281"/>
        <w:jc w:val="both"/>
        <w:rPr>
          <w:lang w:val="uk-UA"/>
        </w:rPr>
      </w:pPr>
      <w:r>
        <w:rPr>
          <w:lang w:val="uk-UA"/>
        </w:rPr>
        <w:t>ж) система відповідей соціального середовища на поведінку особистості.</w:t>
      </w:r>
    </w:p>
    <w:p w:rsidR="00373E5B" w:rsidRDefault="00373E5B" w:rsidP="00DF4107">
      <w:pPr>
        <w:jc w:val="both"/>
        <w:outlineLvl w:val="0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3. Назвіть змістові лінії, що визначають за Державним стандартом зміст курсу «Я у світі».</w:t>
      </w:r>
    </w:p>
    <w:p w:rsidR="00373E5B" w:rsidRDefault="00373E5B" w:rsidP="00DF4107">
      <w:pPr>
        <w:jc w:val="both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>4.Які особисті якості дитини  засвідчують успішність громадянського виховання?</w:t>
      </w:r>
    </w:p>
    <w:p w:rsidR="00373E5B" w:rsidRDefault="00373E5B" w:rsidP="00DF4107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5.Допишіть слова, які позначають поняття:</w:t>
      </w:r>
    </w:p>
    <w:p w:rsidR="00373E5B" w:rsidRDefault="00373E5B" w:rsidP="00DF4107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а)сукупність поглядів на світ та людину-______________</w:t>
      </w:r>
      <w:r>
        <w:rPr>
          <w:color w:val="000000"/>
          <w:lang w:val="uk-UA"/>
        </w:rPr>
        <w:tab/>
        <w:t>;</w:t>
      </w:r>
    </w:p>
    <w:p w:rsidR="00373E5B" w:rsidRDefault="00373E5B" w:rsidP="00DF4107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б)спосіб дій, який ґрунтується на фантастичних уявленнях про всезагальні зв’язки-__;</w:t>
      </w:r>
    </w:p>
    <w:p w:rsidR="00373E5B" w:rsidRDefault="00373E5B" w:rsidP="00DF4107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в)оповідь про фантастичні події, які відбувалися у часи першого творіння-__________;</w:t>
      </w:r>
    </w:p>
    <w:p w:rsidR="00373E5B" w:rsidRDefault="00373E5B" w:rsidP="00DF4107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г)світогляд, який творцем світу і людини вважає Бога-______________________;</w:t>
      </w:r>
    </w:p>
    <w:p w:rsidR="00373E5B" w:rsidRDefault="00373E5B" w:rsidP="00DF4107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д)філософське вчення, що пояснює світ з нього самого й вважає, що природа первинна що до свідомості__________;</w:t>
      </w:r>
    </w:p>
    <w:p w:rsidR="00373E5B" w:rsidRDefault="00373E5B" w:rsidP="00DF4107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е)вчення про світ, що розглядає його у взаємозв’язку та розвитку; наука про найбільш загальні закони розвитку, всезагальний метод пізнання це- __________;</w:t>
      </w:r>
    </w:p>
    <w:p w:rsidR="00373E5B" w:rsidRPr="00A14773" w:rsidRDefault="00373E5B" w:rsidP="00DF4107">
      <w:pPr>
        <w:jc w:val="both"/>
        <w:rPr>
          <w:b/>
          <w:bCs/>
          <w:lang w:val="uk-UA"/>
        </w:rPr>
      </w:pPr>
      <w:r>
        <w:rPr>
          <w:b/>
          <w:lang w:val="uk-UA"/>
        </w:rPr>
        <w:t>6</w:t>
      </w:r>
      <w:r w:rsidRPr="00A14773">
        <w:rPr>
          <w:b/>
          <w:lang w:val="uk-UA"/>
        </w:rPr>
        <w:t>.Виберітьсудження,якенайточнішевиражаєзмістпоняття</w:t>
      </w:r>
      <w:r>
        <w:rPr>
          <w:b/>
          <w:bCs/>
          <w:lang w:val="uk-UA"/>
        </w:rPr>
        <w:t xml:space="preserve"> «</w:t>
      </w:r>
      <w:r w:rsidRPr="00A14773">
        <w:rPr>
          <w:b/>
          <w:bCs/>
          <w:lang w:val="uk-UA"/>
        </w:rPr>
        <w:t>громадянська</w:t>
      </w:r>
      <w:r>
        <w:rPr>
          <w:b/>
          <w:bCs/>
          <w:lang w:val="uk-UA"/>
        </w:rPr>
        <w:t xml:space="preserve"> </w:t>
      </w:r>
      <w:r w:rsidRPr="00A14773">
        <w:rPr>
          <w:b/>
          <w:bCs/>
          <w:lang w:val="uk-UA"/>
        </w:rPr>
        <w:t>освіта</w:t>
      </w:r>
      <w:r>
        <w:rPr>
          <w:b/>
          <w:bCs/>
          <w:lang w:val="uk-UA"/>
        </w:rPr>
        <w:t>»</w:t>
      </w:r>
      <w:r w:rsidRPr="00A14773">
        <w:rPr>
          <w:b/>
          <w:bCs/>
          <w:lang w:val="uk-UA"/>
        </w:rPr>
        <w:t>:</w:t>
      </w:r>
    </w:p>
    <w:p w:rsidR="00373E5B" w:rsidRPr="00A14773" w:rsidRDefault="00373E5B" w:rsidP="00DF4107">
      <w:pPr>
        <w:jc w:val="both"/>
        <w:rPr>
          <w:lang w:val="uk-UA"/>
        </w:rPr>
      </w:pPr>
      <w:r w:rsidRPr="00A14773">
        <w:rPr>
          <w:bCs/>
          <w:lang w:val="uk-UA"/>
        </w:rPr>
        <w:t>а)</w:t>
      </w:r>
      <w:r w:rsidRPr="00A14773">
        <w:rPr>
          <w:lang w:val="uk-UA"/>
        </w:rPr>
        <w:t>навчання</w:t>
      </w:r>
      <w:r>
        <w:rPr>
          <w:lang w:val="uk-UA"/>
        </w:rPr>
        <w:t xml:space="preserve"> </w:t>
      </w:r>
      <w:r w:rsidRPr="00A14773">
        <w:rPr>
          <w:lang w:val="uk-UA"/>
        </w:rPr>
        <w:t>людей,</w:t>
      </w:r>
      <w:r>
        <w:rPr>
          <w:lang w:val="uk-UA"/>
        </w:rPr>
        <w:t xml:space="preserve"> </w:t>
      </w:r>
      <w:r w:rsidRPr="00A14773">
        <w:rPr>
          <w:lang w:val="uk-UA"/>
        </w:rPr>
        <w:t>як</w:t>
      </w:r>
      <w:r>
        <w:rPr>
          <w:lang w:val="uk-UA"/>
        </w:rPr>
        <w:t xml:space="preserve"> </w:t>
      </w:r>
      <w:r w:rsidRPr="00A14773">
        <w:rPr>
          <w:lang w:val="uk-UA"/>
        </w:rPr>
        <w:t>жити</w:t>
      </w:r>
      <w:r>
        <w:rPr>
          <w:lang w:val="uk-UA"/>
        </w:rPr>
        <w:t xml:space="preserve"> </w:t>
      </w:r>
      <w:r w:rsidRPr="00A14773">
        <w:rPr>
          <w:lang w:val="uk-UA"/>
        </w:rPr>
        <w:t>в</w:t>
      </w:r>
      <w:r>
        <w:rPr>
          <w:lang w:val="uk-UA"/>
        </w:rPr>
        <w:t xml:space="preserve"> </w:t>
      </w:r>
      <w:r w:rsidRPr="00A14773">
        <w:rPr>
          <w:lang w:val="uk-UA"/>
        </w:rPr>
        <w:t>умовах</w:t>
      </w:r>
      <w:r>
        <w:rPr>
          <w:lang w:val="uk-UA"/>
        </w:rPr>
        <w:t xml:space="preserve"> </w:t>
      </w:r>
      <w:r w:rsidRPr="00A14773">
        <w:rPr>
          <w:lang w:val="uk-UA"/>
        </w:rPr>
        <w:t>сучасної</w:t>
      </w:r>
      <w:r>
        <w:rPr>
          <w:lang w:val="uk-UA"/>
        </w:rPr>
        <w:t xml:space="preserve"> </w:t>
      </w:r>
      <w:r w:rsidRPr="00A14773">
        <w:rPr>
          <w:lang w:val="uk-UA"/>
        </w:rPr>
        <w:t>держави,</w:t>
      </w:r>
      <w:r>
        <w:rPr>
          <w:lang w:val="uk-UA"/>
        </w:rPr>
        <w:t xml:space="preserve"> </w:t>
      </w:r>
      <w:r w:rsidRPr="00A14773">
        <w:rPr>
          <w:lang w:val="uk-UA"/>
        </w:rPr>
        <w:t>як</w:t>
      </w:r>
      <w:r>
        <w:rPr>
          <w:lang w:val="uk-UA"/>
        </w:rPr>
        <w:t xml:space="preserve"> </w:t>
      </w:r>
      <w:r w:rsidRPr="00A14773">
        <w:rPr>
          <w:lang w:val="uk-UA"/>
        </w:rPr>
        <w:t>додержувати</w:t>
      </w:r>
      <w:r>
        <w:rPr>
          <w:lang w:val="uk-UA"/>
        </w:rPr>
        <w:t xml:space="preserve"> </w:t>
      </w:r>
      <w:r w:rsidRPr="00A14773">
        <w:rPr>
          <w:lang w:val="uk-UA"/>
        </w:rPr>
        <w:t>її</w:t>
      </w:r>
      <w:r>
        <w:rPr>
          <w:lang w:val="uk-UA"/>
        </w:rPr>
        <w:t xml:space="preserve"> </w:t>
      </w:r>
      <w:r w:rsidRPr="00A14773">
        <w:rPr>
          <w:lang w:val="uk-UA"/>
        </w:rPr>
        <w:t>законів,</w:t>
      </w:r>
      <w:r>
        <w:rPr>
          <w:lang w:val="uk-UA"/>
        </w:rPr>
        <w:t xml:space="preserve"> </w:t>
      </w:r>
      <w:r w:rsidRPr="00A14773">
        <w:rPr>
          <w:lang w:val="uk-UA"/>
        </w:rPr>
        <w:t>і</w:t>
      </w:r>
      <w:r>
        <w:rPr>
          <w:lang w:val="uk-UA"/>
        </w:rPr>
        <w:t xml:space="preserve"> </w:t>
      </w:r>
      <w:r w:rsidRPr="00A14773">
        <w:rPr>
          <w:lang w:val="uk-UA"/>
        </w:rPr>
        <w:t>водночас</w:t>
      </w:r>
      <w:r>
        <w:rPr>
          <w:lang w:val="uk-UA"/>
        </w:rPr>
        <w:t xml:space="preserve"> </w:t>
      </w:r>
      <w:r w:rsidRPr="00A14773">
        <w:rPr>
          <w:lang w:val="uk-UA"/>
        </w:rPr>
        <w:t>не</w:t>
      </w:r>
      <w:r>
        <w:rPr>
          <w:lang w:val="uk-UA"/>
        </w:rPr>
        <w:t xml:space="preserve"> </w:t>
      </w:r>
      <w:r w:rsidRPr="00A14773">
        <w:rPr>
          <w:lang w:val="uk-UA"/>
        </w:rPr>
        <w:t>дозволяти</w:t>
      </w:r>
      <w:r>
        <w:rPr>
          <w:lang w:val="uk-UA"/>
        </w:rPr>
        <w:t xml:space="preserve"> </w:t>
      </w:r>
      <w:r w:rsidRPr="00A14773">
        <w:rPr>
          <w:lang w:val="uk-UA"/>
        </w:rPr>
        <w:t>владі</w:t>
      </w:r>
      <w:r>
        <w:rPr>
          <w:lang w:val="uk-UA"/>
        </w:rPr>
        <w:t xml:space="preserve"> </w:t>
      </w:r>
      <w:r w:rsidRPr="00A14773">
        <w:rPr>
          <w:lang w:val="uk-UA"/>
        </w:rPr>
        <w:t>порушувати</w:t>
      </w:r>
      <w:r>
        <w:rPr>
          <w:lang w:val="uk-UA"/>
        </w:rPr>
        <w:t xml:space="preserve"> </w:t>
      </w:r>
      <w:r w:rsidRPr="00A14773">
        <w:rPr>
          <w:lang w:val="uk-UA"/>
        </w:rPr>
        <w:t>їхні</w:t>
      </w:r>
      <w:r>
        <w:rPr>
          <w:lang w:val="uk-UA"/>
        </w:rPr>
        <w:t xml:space="preserve"> </w:t>
      </w:r>
      <w:r w:rsidRPr="00A14773">
        <w:rPr>
          <w:lang w:val="uk-UA"/>
        </w:rPr>
        <w:t>права,</w:t>
      </w:r>
      <w:r>
        <w:rPr>
          <w:lang w:val="uk-UA"/>
        </w:rPr>
        <w:t xml:space="preserve"> </w:t>
      </w:r>
      <w:r w:rsidRPr="00A14773">
        <w:rPr>
          <w:lang w:val="uk-UA"/>
        </w:rPr>
        <w:t>добиватись</w:t>
      </w:r>
      <w:r>
        <w:rPr>
          <w:lang w:val="uk-UA"/>
        </w:rPr>
        <w:t xml:space="preserve"> </w:t>
      </w:r>
      <w:r w:rsidRPr="00A14773">
        <w:rPr>
          <w:lang w:val="uk-UA"/>
        </w:rPr>
        <w:t>від</w:t>
      </w:r>
      <w:r>
        <w:rPr>
          <w:lang w:val="uk-UA"/>
        </w:rPr>
        <w:t xml:space="preserve"> </w:t>
      </w:r>
      <w:r w:rsidRPr="00A14773">
        <w:rPr>
          <w:lang w:val="uk-UA"/>
        </w:rPr>
        <w:t>неї</w:t>
      </w:r>
      <w:r>
        <w:rPr>
          <w:lang w:val="uk-UA"/>
        </w:rPr>
        <w:t xml:space="preserve"> </w:t>
      </w:r>
      <w:r w:rsidRPr="00A14773">
        <w:rPr>
          <w:lang w:val="uk-UA"/>
        </w:rPr>
        <w:t>здійснення</w:t>
      </w:r>
      <w:r>
        <w:rPr>
          <w:lang w:val="uk-UA"/>
        </w:rPr>
        <w:t xml:space="preserve"> </w:t>
      </w:r>
      <w:r w:rsidRPr="00A14773">
        <w:rPr>
          <w:lang w:val="uk-UA"/>
        </w:rPr>
        <w:t>їхніх</w:t>
      </w:r>
      <w:r>
        <w:rPr>
          <w:lang w:val="uk-UA"/>
        </w:rPr>
        <w:t xml:space="preserve"> </w:t>
      </w:r>
      <w:r w:rsidRPr="00A14773">
        <w:rPr>
          <w:lang w:val="uk-UA"/>
        </w:rPr>
        <w:t>правомірних</w:t>
      </w:r>
      <w:r>
        <w:rPr>
          <w:lang w:val="uk-UA"/>
        </w:rPr>
        <w:t xml:space="preserve"> </w:t>
      </w:r>
      <w:r w:rsidRPr="00A14773">
        <w:rPr>
          <w:lang w:val="uk-UA"/>
        </w:rPr>
        <w:t>потреб</w:t>
      </w:r>
      <w:r>
        <w:rPr>
          <w:lang w:val="uk-UA"/>
        </w:rPr>
        <w:t xml:space="preserve"> </w:t>
      </w:r>
      <w:r w:rsidRPr="00A14773">
        <w:rPr>
          <w:lang w:val="uk-UA"/>
        </w:rPr>
        <w:t>як</w:t>
      </w:r>
      <w:r>
        <w:rPr>
          <w:lang w:val="uk-UA"/>
        </w:rPr>
        <w:t xml:space="preserve"> </w:t>
      </w:r>
      <w:r w:rsidRPr="00A14773">
        <w:rPr>
          <w:lang w:val="uk-UA"/>
        </w:rPr>
        <w:t>бути</w:t>
      </w:r>
      <w:r>
        <w:rPr>
          <w:lang w:val="uk-UA"/>
        </w:rPr>
        <w:t xml:space="preserve"> </w:t>
      </w:r>
      <w:r w:rsidRPr="00A14773">
        <w:rPr>
          <w:lang w:val="uk-UA"/>
        </w:rPr>
        <w:t>громадянином</w:t>
      </w:r>
      <w:r>
        <w:rPr>
          <w:lang w:val="uk-UA"/>
        </w:rPr>
        <w:t xml:space="preserve"> </w:t>
      </w:r>
      <w:r w:rsidRPr="00A14773">
        <w:rPr>
          <w:lang w:val="uk-UA"/>
        </w:rPr>
        <w:t>демократичного</w:t>
      </w:r>
      <w:r>
        <w:rPr>
          <w:lang w:val="uk-UA"/>
        </w:rPr>
        <w:t xml:space="preserve"> </w:t>
      </w:r>
      <w:r w:rsidRPr="00A14773">
        <w:rPr>
          <w:lang w:val="uk-UA"/>
        </w:rPr>
        <w:t>суспільства.</w:t>
      </w:r>
    </w:p>
    <w:p w:rsidR="00373E5B" w:rsidRPr="00A14773" w:rsidRDefault="00373E5B" w:rsidP="00DF4107">
      <w:pPr>
        <w:shd w:val="clear" w:color="auto" w:fill="FFFFFF"/>
        <w:tabs>
          <w:tab w:val="left" w:pos="785"/>
          <w:tab w:val="left" w:leader="underscore" w:pos="5616"/>
        </w:tabs>
        <w:spacing w:line="230" w:lineRule="exact"/>
        <w:rPr>
          <w:lang w:val="uk-UA"/>
        </w:rPr>
      </w:pPr>
      <w:r w:rsidRPr="00A14773">
        <w:rPr>
          <w:lang w:val="uk-UA"/>
        </w:rPr>
        <w:t>б)корисні</w:t>
      </w:r>
      <w:r>
        <w:rPr>
          <w:lang w:val="uk-UA"/>
        </w:rPr>
        <w:t xml:space="preserve"> </w:t>
      </w:r>
      <w:r w:rsidRPr="00A14773">
        <w:rPr>
          <w:lang w:val="uk-UA"/>
        </w:rPr>
        <w:t>знання</w:t>
      </w:r>
      <w:r>
        <w:rPr>
          <w:lang w:val="uk-UA"/>
        </w:rPr>
        <w:t xml:space="preserve"> </w:t>
      </w:r>
      <w:r w:rsidRPr="00A14773">
        <w:rPr>
          <w:lang w:val="uk-UA"/>
        </w:rPr>
        <w:t>про</w:t>
      </w:r>
      <w:r>
        <w:rPr>
          <w:lang w:val="uk-UA"/>
        </w:rPr>
        <w:t xml:space="preserve"> </w:t>
      </w:r>
      <w:r w:rsidRPr="00A14773">
        <w:rPr>
          <w:lang w:val="uk-UA"/>
        </w:rPr>
        <w:t>суспільство,</w:t>
      </w:r>
      <w:r>
        <w:rPr>
          <w:lang w:val="uk-UA"/>
        </w:rPr>
        <w:t xml:space="preserve"> </w:t>
      </w:r>
      <w:r w:rsidRPr="00A14773">
        <w:rPr>
          <w:lang w:val="uk-UA"/>
        </w:rPr>
        <w:t>політичне</w:t>
      </w:r>
      <w:r>
        <w:rPr>
          <w:lang w:val="uk-UA"/>
        </w:rPr>
        <w:t xml:space="preserve"> </w:t>
      </w:r>
      <w:r w:rsidRPr="00A14773">
        <w:rPr>
          <w:lang w:val="uk-UA"/>
        </w:rPr>
        <w:t>та</w:t>
      </w:r>
      <w:r>
        <w:rPr>
          <w:lang w:val="uk-UA"/>
        </w:rPr>
        <w:t xml:space="preserve"> </w:t>
      </w:r>
      <w:r w:rsidRPr="00A14773">
        <w:rPr>
          <w:lang w:val="uk-UA"/>
        </w:rPr>
        <w:t>економічне</w:t>
      </w:r>
      <w:r>
        <w:rPr>
          <w:lang w:val="uk-UA"/>
        </w:rPr>
        <w:t xml:space="preserve"> </w:t>
      </w:r>
      <w:r w:rsidRPr="00A14773">
        <w:rPr>
          <w:lang w:val="uk-UA"/>
        </w:rPr>
        <w:t>життя</w:t>
      </w:r>
      <w:r>
        <w:rPr>
          <w:lang w:val="uk-UA"/>
        </w:rPr>
        <w:t xml:space="preserve"> </w:t>
      </w:r>
      <w:r w:rsidRPr="00A14773">
        <w:rPr>
          <w:lang w:val="uk-UA"/>
        </w:rPr>
        <w:t>України;</w:t>
      </w:r>
    </w:p>
    <w:p w:rsidR="00373E5B" w:rsidRPr="00A14773" w:rsidRDefault="00373E5B" w:rsidP="00DF4107">
      <w:pPr>
        <w:shd w:val="clear" w:color="auto" w:fill="FFFFFF"/>
        <w:tabs>
          <w:tab w:val="left" w:pos="785"/>
          <w:tab w:val="left" w:leader="underscore" w:pos="5616"/>
        </w:tabs>
        <w:spacing w:line="230" w:lineRule="exact"/>
        <w:rPr>
          <w:lang w:val="uk-UA"/>
        </w:rPr>
      </w:pPr>
      <w:r w:rsidRPr="00A14773">
        <w:rPr>
          <w:lang w:val="uk-UA"/>
        </w:rPr>
        <w:t>в)участь</w:t>
      </w:r>
      <w:r>
        <w:rPr>
          <w:lang w:val="uk-UA"/>
        </w:rPr>
        <w:t xml:space="preserve"> </w:t>
      </w:r>
      <w:r w:rsidRPr="00A14773">
        <w:rPr>
          <w:lang w:val="uk-UA"/>
        </w:rPr>
        <w:t>у</w:t>
      </w:r>
      <w:r>
        <w:rPr>
          <w:lang w:val="uk-UA"/>
        </w:rPr>
        <w:t xml:space="preserve"> </w:t>
      </w:r>
      <w:r w:rsidRPr="00A14773">
        <w:rPr>
          <w:lang w:val="uk-UA"/>
        </w:rPr>
        <w:t>суспільних</w:t>
      </w:r>
      <w:r>
        <w:rPr>
          <w:lang w:val="uk-UA"/>
        </w:rPr>
        <w:t xml:space="preserve"> </w:t>
      </w:r>
      <w:r w:rsidRPr="00A14773">
        <w:rPr>
          <w:lang w:val="uk-UA"/>
        </w:rPr>
        <w:t>проектах,</w:t>
      </w:r>
      <w:r>
        <w:rPr>
          <w:lang w:val="uk-UA"/>
        </w:rPr>
        <w:t xml:space="preserve"> </w:t>
      </w:r>
      <w:r w:rsidRPr="00A14773">
        <w:rPr>
          <w:lang w:val="uk-UA"/>
        </w:rPr>
        <w:t>що</w:t>
      </w:r>
      <w:r>
        <w:rPr>
          <w:lang w:val="uk-UA"/>
        </w:rPr>
        <w:t xml:space="preserve"> </w:t>
      </w:r>
      <w:r w:rsidRPr="00A14773">
        <w:rPr>
          <w:lang w:val="uk-UA"/>
        </w:rPr>
        <w:t>є</w:t>
      </w:r>
      <w:r>
        <w:rPr>
          <w:lang w:val="uk-UA"/>
        </w:rPr>
        <w:t xml:space="preserve"> </w:t>
      </w:r>
      <w:r w:rsidRPr="00A14773">
        <w:rPr>
          <w:lang w:val="uk-UA"/>
        </w:rPr>
        <w:t>моделями</w:t>
      </w:r>
      <w:r>
        <w:rPr>
          <w:lang w:val="uk-UA"/>
        </w:rPr>
        <w:t xml:space="preserve"> </w:t>
      </w:r>
      <w:r w:rsidRPr="00A14773">
        <w:rPr>
          <w:lang w:val="uk-UA"/>
        </w:rPr>
        <w:t>застосування</w:t>
      </w:r>
      <w:r>
        <w:rPr>
          <w:lang w:val="uk-UA"/>
        </w:rPr>
        <w:t xml:space="preserve"> </w:t>
      </w:r>
      <w:r w:rsidRPr="00A14773">
        <w:rPr>
          <w:lang w:val="uk-UA"/>
        </w:rPr>
        <w:t>знань</w:t>
      </w:r>
      <w:r>
        <w:rPr>
          <w:lang w:val="uk-UA"/>
        </w:rPr>
        <w:t xml:space="preserve"> </w:t>
      </w:r>
      <w:r w:rsidRPr="00A14773">
        <w:rPr>
          <w:lang w:val="uk-UA"/>
        </w:rPr>
        <w:t>з</w:t>
      </w:r>
      <w:r>
        <w:rPr>
          <w:lang w:val="uk-UA"/>
        </w:rPr>
        <w:t xml:space="preserve"> </w:t>
      </w:r>
      <w:r w:rsidRPr="00A14773">
        <w:rPr>
          <w:lang w:val="uk-UA"/>
        </w:rPr>
        <w:t>громадянського</w:t>
      </w:r>
      <w:r>
        <w:rPr>
          <w:lang w:val="uk-UA"/>
        </w:rPr>
        <w:t xml:space="preserve"> </w:t>
      </w:r>
      <w:r w:rsidRPr="00A14773">
        <w:rPr>
          <w:lang w:val="uk-UA"/>
        </w:rPr>
        <w:t>виховання;</w:t>
      </w:r>
    </w:p>
    <w:p w:rsidR="00373E5B" w:rsidRPr="00A14773" w:rsidRDefault="00373E5B" w:rsidP="00DF4107">
      <w:pPr>
        <w:shd w:val="clear" w:color="auto" w:fill="FFFFFF"/>
        <w:tabs>
          <w:tab w:val="left" w:pos="785"/>
          <w:tab w:val="left" w:leader="underscore" w:pos="5616"/>
        </w:tabs>
        <w:spacing w:line="230" w:lineRule="exact"/>
        <w:rPr>
          <w:lang w:val="uk-UA"/>
        </w:rPr>
      </w:pPr>
      <w:r w:rsidRPr="00A14773">
        <w:rPr>
          <w:lang w:val="uk-UA"/>
        </w:rPr>
        <w:t>г)формування</w:t>
      </w:r>
      <w:r>
        <w:rPr>
          <w:lang w:val="uk-UA"/>
        </w:rPr>
        <w:t xml:space="preserve"> </w:t>
      </w:r>
      <w:r w:rsidRPr="00A14773">
        <w:rPr>
          <w:lang w:val="uk-UA"/>
        </w:rPr>
        <w:t>певного</w:t>
      </w:r>
      <w:r>
        <w:rPr>
          <w:lang w:val="uk-UA"/>
        </w:rPr>
        <w:t xml:space="preserve"> </w:t>
      </w:r>
      <w:r w:rsidRPr="00A14773">
        <w:rPr>
          <w:lang w:val="uk-UA"/>
        </w:rPr>
        <w:t>досвіду</w:t>
      </w:r>
      <w:r>
        <w:rPr>
          <w:lang w:val="uk-UA"/>
        </w:rPr>
        <w:t xml:space="preserve"> </w:t>
      </w:r>
      <w:r w:rsidRPr="00A14773">
        <w:rPr>
          <w:lang w:val="uk-UA"/>
        </w:rPr>
        <w:t>громадянських</w:t>
      </w:r>
      <w:r>
        <w:rPr>
          <w:lang w:val="uk-UA"/>
        </w:rPr>
        <w:t xml:space="preserve"> </w:t>
      </w:r>
      <w:r w:rsidRPr="00A14773">
        <w:rPr>
          <w:lang w:val="uk-UA"/>
        </w:rPr>
        <w:t>дій;</w:t>
      </w:r>
    </w:p>
    <w:p w:rsidR="00373E5B" w:rsidRPr="00E34F70" w:rsidRDefault="00373E5B" w:rsidP="008A2151">
      <w:pPr>
        <w:shd w:val="clear" w:color="auto" w:fill="FFFFFF"/>
        <w:tabs>
          <w:tab w:val="left" w:pos="2401"/>
        </w:tabs>
        <w:jc w:val="both"/>
        <w:outlineLvl w:val="0"/>
        <w:rPr>
          <w:b/>
          <w:sz w:val="20"/>
          <w:szCs w:val="20"/>
          <w:lang w:val="uk-UA"/>
        </w:rPr>
      </w:pPr>
    </w:p>
    <w:p w:rsidR="00373E5B" w:rsidRDefault="00373E5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373E5B" w:rsidRPr="00BE215A" w:rsidRDefault="00373E5B" w:rsidP="00BE215A">
      <w:pPr>
        <w:shd w:val="clear" w:color="auto" w:fill="FFFFFF"/>
        <w:tabs>
          <w:tab w:val="left" w:pos="2401"/>
        </w:tabs>
        <w:jc w:val="both"/>
        <w:rPr>
          <w:b/>
          <w:lang w:val="uk-UA"/>
        </w:rPr>
      </w:pPr>
    </w:p>
    <w:p w:rsidR="00373E5B" w:rsidRPr="00BE215A" w:rsidRDefault="00373E5B" w:rsidP="00BE215A">
      <w:pPr>
        <w:shd w:val="clear" w:color="auto" w:fill="FFFFFF"/>
        <w:tabs>
          <w:tab w:val="left" w:pos="2401"/>
        </w:tabs>
        <w:jc w:val="both"/>
        <w:rPr>
          <w:lang w:val="uk-UA"/>
        </w:rPr>
      </w:pPr>
    </w:p>
    <w:p w:rsidR="00373E5B" w:rsidRPr="00BE215A" w:rsidRDefault="00373E5B" w:rsidP="00BE215A">
      <w:pPr>
        <w:pStyle w:val="Heading3"/>
      </w:pPr>
      <w:r w:rsidRPr="00BE215A">
        <w:t xml:space="preserve">САМОСТІЙНА РОБОТА </w:t>
      </w:r>
      <w:r>
        <w:t xml:space="preserve"> </w:t>
      </w:r>
    </w:p>
    <w:p w:rsidR="00373E5B" w:rsidRPr="00BE215A" w:rsidRDefault="00373E5B" w:rsidP="00BE215A">
      <w:pPr>
        <w:shd w:val="clear" w:color="auto" w:fill="FFFFFF"/>
        <w:tabs>
          <w:tab w:val="left" w:pos="2401"/>
        </w:tabs>
        <w:jc w:val="both"/>
        <w:rPr>
          <w:u w:val="single"/>
          <w:lang w:val="uk-UA"/>
        </w:rPr>
      </w:pPr>
      <w:r w:rsidRPr="00BE215A">
        <w:rPr>
          <w:u w:val="single"/>
          <w:lang w:val="uk-UA"/>
        </w:rPr>
        <w:t>Опрацювання тем</w:t>
      </w:r>
    </w:p>
    <w:p w:rsidR="00373E5B" w:rsidRDefault="00373E5B" w:rsidP="00BE215A">
      <w:pPr>
        <w:shd w:val="clear" w:color="auto" w:fill="FFFFFF"/>
        <w:tabs>
          <w:tab w:val="left" w:pos="2401"/>
        </w:tabs>
        <w:jc w:val="both"/>
        <w:rPr>
          <w:u w:val="single"/>
          <w:lang w:val="uk-UA"/>
        </w:rPr>
      </w:pPr>
      <w:r w:rsidRPr="00BE215A">
        <w:rPr>
          <w:u w:val="single"/>
          <w:lang w:val="uk-UA"/>
        </w:rPr>
        <w:t>Підготовка доповідей та презентацій до них</w:t>
      </w:r>
    </w:p>
    <w:p w:rsidR="00373E5B" w:rsidRPr="008422C6" w:rsidRDefault="00373E5B" w:rsidP="00290732">
      <w:pPr>
        <w:pStyle w:val="ListParagraph"/>
        <w:shd w:val="clear" w:color="auto" w:fill="FFFFFF"/>
        <w:tabs>
          <w:tab w:val="left" w:pos="2401"/>
        </w:tabs>
        <w:ind w:left="0"/>
        <w:jc w:val="both"/>
        <w:rPr>
          <w:b/>
          <w:lang w:val="uk-UA"/>
        </w:rPr>
      </w:pPr>
      <w:r>
        <w:rPr>
          <w:b/>
          <w:lang w:val="uk-UA"/>
        </w:rPr>
        <w:t>1.</w:t>
      </w:r>
      <w:r w:rsidRPr="008422C6">
        <w:rPr>
          <w:b/>
          <w:lang w:val="uk-UA"/>
        </w:rPr>
        <w:t>Опрацювати, використовуючи методичну літературу</w:t>
      </w:r>
      <w:r>
        <w:rPr>
          <w:b/>
          <w:lang w:val="uk-UA"/>
        </w:rPr>
        <w:t>, такі теми</w:t>
      </w:r>
      <w:r w:rsidRPr="008422C6">
        <w:rPr>
          <w:b/>
          <w:lang w:val="uk-UA"/>
        </w:rPr>
        <w:t xml:space="preserve">: </w:t>
      </w:r>
    </w:p>
    <w:p w:rsidR="00373E5B" w:rsidRPr="008422C6" w:rsidRDefault="00373E5B" w:rsidP="00290732">
      <w:pPr>
        <w:pStyle w:val="ListParagraph"/>
        <w:shd w:val="clear" w:color="auto" w:fill="FFFFFF"/>
        <w:tabs>
          <w:tab w:val="left" w:pos="2401"/>
        </w:tabs>
        <w:ind w:left="0"/>
        <w:jc w:val="both"/>
        <w:rPr>
          <w:lang w:val="uk-UA"/>
        </w:rPr>
      </w:pPr>
      <w:r w:rsidRPr="008422C6">
        <w:rPr>
          <w:bCs/>
        </w:rPr>
        <w:t>Культурна спадщина українського народу</w:t>
      </w:r>
      <w:r>
        <w:t>.</w:t>
      </w:r>
    </w:p>
    <w:p w:rsidR="00373E5B" w:rsidRPr="008422C6" w:rsidRDefault="00373E5B" w:rsidP="00290732">
      <w:pPr>
        <w:pStyle w:val="ListParagraph"/>
        <w:shd w:val="clear" w:color="auto" w:fill="FFFFFF"/>
        <w:tabs>
          <w:tab w:val="left" w:pos="2401"/>
        </w:tabs>
        <w:ind w:left="0"/>
        <w:jc w:val="both"/>
        <w:rPr>
          <w:lang w:val="uk-UA"/>
        </w:rPr>
      </w:pPr>
      <w:r w:rsidRPr="008422C6">
        <w:rPr>
          <w:lang w:val="uk-UA"/>
        </w:rPr>
        <w:t>Використання засобів НІТ на уроках громадянської освіти.</w:t>
      </w:r>
    </w:p>
    <w:p w:rsidR="00373E5B" w:rsidRPr="008422C6" w:rsidRDefault="00373E5B" w:rsidP="00290732">
      <w:pPr>
        <w:pStyle w:val="ListParagraph"/>
        <w:shd w:val="clear" w:color="auto" w:fill="FFFFFF"/>
        <w:tabs>
          <w:tab w:val="left" w:pos="2401"/>
        </w:tabs>
        <w:ind w:left="0"/>
        <w:jc w:val="both"/>
        <w:rPr>
          <w:lang w:val="uk-UA"/>
        </w:rPr>
      </w:pPr>
      <w:r w:rsidRPr="008422C6">
        <w:rPr>
          <w:lang w:val="uk-UA"/>
        </w:rPr>
        <w:t>Реалізація історико-краєзнавчого компонента в процесі громадянського виховання.</w:t>
      </w:r>
    </w:p>
    <w:p w:rsidR="00373E5B" w:rsidRPr="008422C6" w:rsidRDefault="00373E5B" w:rsidP="00290732">
      <w:pPr>
        <w:pStyle w:val="ListParagraph"/>
        <w:shd w:val="clear" w:color="auto" w:fill="FFFFFF"/>
        <w:spacing w:before="19"/>
        <w:ind w:left="0"/>
        <w:jc w:val="both"/>
        <w:rPr>
          <w:lang w:val="uk-UA"/>
        </w:rPr>
      </w:pPr>
      <w:r>
        <w:rPr>
          <w:lang w:val="uk-UA"/>
        </w:rPr>
        <w:t>2.</w:t>
      </w:r>
      <w:r w:rsidRPr="002E3314">
        <w:rPr>
          <w:b/>
          <w:lang w:val="uk-UA"/>
        </w:rPr>
        <w:t xml:space="preserve">Підготувати презентації до </w:t>
      </w:r>
      <w:r>
        <w:rPr>
          <w:b/>
          <w:lang w:val="uk-UA"/>
        </w:rPr>
        <w:t>визначених викладачем</w:t>
      </w:r>
      <w:r w:rsidRPr="002E3314">
        <w:rPr>
          <w:b/>
          <w:lang w:val="uk-UA"/>
        </w:rPr>
        <w:t xml:space="preserve"> уроків курсу</w:t>
      </w:r>
      <w:r w:rsidRPr="008422C6">
        <w:rPr>
          <w:lang w:val="uk-UA"/>
        </w:rPr>
        <w:t xml:space="preserve"> </w:t>
      </w:r>
      <w:r>
        <w:rPr>
          <w:lang w:val="uk-UA"/>
        </w:rPr>
        <w:t>«</w:t>
      </w:r>
      <w:r w:rsidRPr="008422C6">
        <w:rPr>
          <w:lang w:val="uk-UA"/>
        </w:rPr>
        <w:t>Я у світі</w:t>
      </w:r>
      <w:r>
        <w:rPr>
          <w:lang w:val="uk-UA"/>
        </w:rPr>
        <w:t>»</w:t>
      </w:r>
      <w:r w:rsidRPr="008422C6">
        <w:rPr>
          <w:lang w:val="uk-UA"/>
        </w:rPr>
        <w:t xml:space="preserve">, створити накопичувальну папку </w:t>
      </w:r>
      <w:r>
        <w:rPr>
          <w:lang w:val="uk-UA"/>
        </w:rPr>
        <w:t>(«</w:t>
      </w:r>
      <w:r w:rsidRPr="008422C6">
        <w:rPr>
          <w:b/>
          <w:bCs/>
          <w:lang w:val="uk-UA"/>
        </w:rPr>
        <w:t>Людина і культура</w:t>
      </w:r>
      <w:r>
        <w:rPr>
          <w:b/>
          <w:bCs/>
          <w:lang w:val="uk-UA"/>
        </w:rPr>
        <w:t>»</w:t>
      </w:r>
      <w:r w:rsidRPr="008422C6">
        <w:rPr>
          <w:b/>
          <w:bCs/>
          <w:lang w:val="uk-UA"/>
        </w:rPr>
        <w:t xml:space="preserve">, </w:t>
      </w:r>
      <w:r>
        <w:rPr>
          <w:b/>
          <w:bCs/>
          <w:lang w:val="uk-UA"/>
        </w:rPr>
        <w:t>«</w:t>
      </w:r>
      <w:r w:rsidRPr="008422C6">
        <w:rPr>
          <w:b/>
          <w:bCs/>
          <w:lang w:val="uk-UA"/>
        </w:rPr>
        <w:t>Національне і загальнокультурне в культурі</w:t>
      </w:r>
      <w:r>
        <w:rPr>
          <w:b/>
          <w:bCs/>
          <w:lang w:val="uk-UA"/>
        </w:rPr>
        <w:t>»</w:t>
      </w:r>
      <w:r w:rsidRPr="008422C6">
        <w:rPr>
          <w:b/>
          <w:bCs/>
          <w:lang w:val="uk-UA"/>
        </w:rPr>
        <w:t>,</w:t>
      </w:r>
      <w:r w:rsidRPr="008422C6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8422C6">
        <w:rPr>
          <w:b/>
          <w:lang w:val="uk-UA"/>
        </w:rPr>
        <w:t>Суспільне життя людини</w:t>
      </w:r>
      <w:r>
        <w:rPr>
          <w:b/>
          <w:lang w:val="uk-UA"/>
        </w:rPr>
        <w:t>»</w:t>
      </w:r>
      <w:r w:rsidRPr="008422C6">
        <w:rPr>
          <w:b/>
          <w:lang w:val="uk-UA"/>
        </w:rPr>
        <w:t xml:space="preserve">, </w:t>
      </w:r>
      <w:r>
        <w:rPr>
          <w:b/>
          <w:lang w:val="uk-UA"/>
        </w:rPr>
        <w:t>«</w:t>
      </w:r>
      <w:r w:rsidRPr="008422C6">
        <w:rPr>
          <w:b/>
          <w:lang w:val="uk-UA"/>
        </w:rPr>
        <w:t>Матеріальні і духовні скарби українського народу</w:t>
      </w:r>
      <w:r>
        <w:rPr>
          <w:b/>
          <w:lang w:val="uk-UA"/>
        </w:rPr>
        <w:t>»</w:t>
      </w:r>
      <w:r>
        <w:rPr>
          <w:lang w:val="uk-UA"/>
        </w:rPr>
        <w:t>).</w:t>
      </w:r>
    </w:p>
    <w:p w:rsidR="00373E5B" w:rsidRDefault="00373E5B" w:rsidP="00290732">
      <w:pPr>
        <w:pStyle w:val="ListParagraph"/>
        <w:shd w:val="clear" w:color="auto" w:fill="FFFFFF"/>
        <w:spacing w:before="19"/>
        <w:ind w:left="0"/>
        <w:jc w:val="both"/>
        <w:rPr>
          <w:spacing w:val="2"/>
          <w:lang w:val="uk-UA"/>
        </w:rPr>
      </w:pPr>
      <w:r>
        <w:rPr>
          <w:spacing w:val="2"/>
          <w:lang w:val="uk-UA"/>
        </w:rPr>
        <w:t>3.</w:t>
      </w:r>
      <w:r w:rsidRPr="002E3314">
        <w:rPr>
          <w:b/>
          <w:spacing w:val="2"/>
          <w:lang w:val="uk-UA"/>
        </w:rPr>
        <w:t>Підготувати доповідь з мультимедійною презентацією</w:t>
      </w:r>
      <w:r w:rsidRPr="008422C6">
        <w:rPr>
          <w:spacing w:val="2"/>
          <w:lang w:val="uk-UA"/>
        </w:rPr>
        <w:t xml:space="preserve"> </w:t>
      </w:r>
      <w:r>
        <w:rPr>
          <w:spacing w:val="2"/>
          <w:lang w:val="uk-UA"/>
        </w:rPr>
        <w:t>«</w:t>
      </w:r>
      <w:r w:rsidRPr="008422C6">
        <w:rPr>
          <w:spacing w:val="2"/>
          <w:lang w:val="uk-UA"/>
        </w:rPr>
        <w:t>Культурна спадщина українського народу</w:t>
      </w:r>
      <w:r>
        <w:rPr>
          <w:spacing w:val="2"/>
          <w:lang w:val="uk-UA"/>
        </w:rPr>
        <w:t>»</w:t>
      </w:r>
      <w:r w:rsidRPr="008422C6">
        <w:rPr>
          <w:spacing w:val="2"/>
          <w:lang w:val="uk-UA"/>
        </w:rPr>
        <w:t>.</w:t>
      </w:r>
    </w:p>
    <w:p w:rsidR="00373E5B" w:rsidRDefault="00373E5B" w:rsidP="00290732">
      <w:pPr>
        <w:ind w:firstLine="567"/>
        <w:rPr>
          <w:b/>
        </w:rPr>
      </w:pPr>
      <w:r w:rsidRPr="00B76CFD">
        <w:rPr>
          <w:b/>
          <w:lang w:val="uk-UA"/>
        </w:rPr>
        <w:t>Рекомендації</w:t>
      </w:r>
      <w:r>
        <w:rPr>
          <w:b/>
          <w:lang w:val="uk-UA"/>
        </w:rPr>
        <w:t xml:space="preserve"> </w:t>
      </w:r>
      <w:r w:rsidRPr="00B76CFD">
        <w:rPr>
          <w:b/>
          <w:lang w:val="uk-UA"/>
        </w:rPr>
        <w:t>щодо</w:t>
      </w:r>
      <w:r>
        <w:rPr>
          <w:b/>
          <w:lang w:val="uk-UA"/>
        </w:rPr>
        <w:t xml:space="preserve"> підготовки до публічного виступу</w:t>
      </w:r>
    </w:p>
    <w:p w:rsidR="00373E5B" w:rsidRDefault="00373E5B" w:rsidP="00290732">
      <w:pPr>
        <w:ind w:firstLine="709"/>
        <w:jc w:val="both"/>
        <w:rPr>
          <w:lang w:val="uk-UA"/>
        </w:rPr>
      </w:pPr>
      <w:r w:rsidRPr="00AA6A7F">
        <w:rPr>
          <w:b/>
          <w:lang w:val="uk-UA"/>
        </w:rPr>
        <w:t>Доповідь</w:t>
      </w:r>
      <w:r>
        <w:rPr>
          <w:lang w:val="uk-UA"/>
        </w:rPr>
        <w:t xml:space="preserve"> – одна з найпоширеніших форм публічних виступів, якою має обов’язково оволодіти вчитель. Виголошення доповіді потребує серйозної підготовки. Перший крок у підготовці – накреслити мету та завдання виступу, визначити коло охоплюваних питань. Доповідь слід будувати, дотримуючись таких вимог:</w:t>
      </w:r>
    </w:p>
    <w:p w:rsidR="00373E5B" w:rsidRDefault="00373E5B" w:rsidP="00290732">
      <w:pPr>
        <w:ind w:firstLine="709"/>
        <w:jc w:val="both"/>
        <w:rPr>
          <w:lang w:val="uk-UA"/>
        </w:rPr>
      </w:pPr>
      <w:r>
        <w:rPr>
          <w:lang w:val="uk-UA"/>
        </w:rPr>
        <w:t>- теоретична обґрунтованість;</w:t>
      </w:r>
    </w:p>
    <w:p w:rsidR="00373E5B" w:rsidRDefault="00373E5B" w:rsidP="00290732">
      <w:pPr>
        <w:ind w:firstLine="709"/>
        <w:jc w:val="both"/>
        <w:rPr>
          <w:lang w:val="uk-UA"/>
        </w:rPr>
      </w:pPr>
      <w:r>
        <w:rPr>
          <w:lang w:val="uk-UA"/>
        </w:rPr>
        <w:t>- опора на фактичний матеріал;</w:t>
      </w:r>
    </w:p>
    <w:p w:rsidR="00373E5B" w:rsidRDefault="00373E5B" w:rsidP="00290732">
      <w:pPr>
        <w:ind w:firstLine="709"/>
        <w:jc w:val="both"/>
        <w:rPr>
          <w:lang w:val="uk-UA"/>
        </w:rPr>
      </w:pPr>
      <w:r>
        <w:rPr>
          <w:lang w:val="uk-UA"/>
        </w:rPr>
        <w:t>- наведення переконливих прикладів;</w:t>
      </w:r>
    </w:p>
    <w:p w:rsidR="00373E5B" w:rsidRDefault="00373E5B" w:rsidP="00290732">
      <w:pPr>
        <w:ind w:firstLine="709"/>
        <w:jc w:val="both"/>
        <w:rPr>
          <w:lang w:val="uk-UA"/>
        </w:rPr>
      </w:pPr>
      <w:r>
        <w:rPr>
          <w:lang w:val="uk-UA"/>
        </w:rPr>
        <w:t>- власне бачення проблеми.</w:t>
      </w:r>
    </w:p>
    <w:p w:rsidR="00373E5B" w:rsidRDefault="00373E5B" w:rsidP="00290732">
      <w:pPr>
        <w:ind w:firstLine="709"/>
        <w:jc w:val="both"/>
        <w:rPr>
          <w:lang w:val="uk-UA"/>
        </w:rPr>
      </w:pPr>
      <w:r>
        <w:rPr>
          <w:lang w:val="uk-UA"/>
        </w:rPr>
        <w:t xml:space="preserve">Початок доповіді є визначальним і повинен чітко й переконливо розкривати мету виступу, містити докази. Першочергове завдання доповідача на цьому етапі – привернути й утримати увагу аудиторії. Тому, потрібно висловлюватися чітко, логічно та змістовно, уникаючи зайвого. Отже, речення мають бути короткими і стосуватися включно суті питання; варто інтонаційно виділяти найважливіші місця висловлювання.Дійовими є також жести, які свідчать про вияв людських думок, емоцій. У поєднанні зі словами вони стають надзвичайно промовистими: жести посилюють емоційне звучання промови. </w:t>
      </w:r>
    </w:p>
    <w:p w:rsidR="00373E5B" w:rsidRDefault="00373E5B" w:rsidP="00290732">
      <w:pPr>
        <w:rPr>
          <w:b/>
        </w:rPr>
      </w:pPr>
      <w:r>
        <w:rPr>
          <w:b/>
        </w:rPr>
        <w:t>1.</w:t>
      </w:r>
      <w:r>
        <w:rPr>
          <w:b/>
        </w:rPr>
        <w:tab/>
        <w:t>Загальні рекомендації:</w:t>
      </w:r>
    </w:p>
    <w:p w:rsidR="00373E5B" w:rsidRDefault="00373E5B" w:rsidP="00290732">
      <w:pPr>
        <w:jc w:val="both"/>
      </w:pPr>
      <w:r>
        <w:t>добре сприймається емоційний та короткий за тривалістю (не більше 10 хв.) виступ;використовуйте тільки зрозумілі для аудиторії терміні;добре сприймається розповідь, а не читання тексту;</w:t>
      </w:r>
      <w:r>
        <w:rPr>
          <w:lang w:val="uk-UA"/>
        </w:rPr>
        <w:t xml:space="preserve"> </w:t>
      </w:r>
      <w:r>
        <w:t>максимально використовуйте наочність;намагайтеся попередити можливі питання.</w:t>
      </w:r>
    </w:p>
    <w:p w:rsidR="00373E5B" w:rsidRDefault="00373E5B" w:rsidP="00290732">
      <w:pPr>
        <w:rPr>
          <w:b/>
        </w:rPr>
      </w:pPr>
      <w:r>
        <w:rPr>
          <w:b/>
        </w:rPr>
        <w:t>2.</w:t>
      </w:r>
      <w:r>
        <w:rPr>
          <w:b/>
        </w:rPr>
        <w:tab/>
        <w:t>Техніка підготовки:</w:t>
      </w:r>
    </w:p>
    <w:p w:rsidR="00373E5B" w:rsidRDefault="00373E5B" w:rsidP="00290732">
      <w:pPr>
        <w:jc w:val="both"/>
      </w:pPr>
      <w:r>
        <w:t>-</w:t>
      </w:r>
      <w:r>
        <w:tab/>
        <w:t>складіть план доповіді</w:t>
      </w:r>
      <w:r>
        <w:rPr>
          <w:lang w:val="uk-UA"/>
        </w:rPr>
        <w:t xml:space="preserve">. </w:t>
      </w:r>
      <w:r>
        <w:t>основну частину доповіді присвятіть висвітленню актуальності обраної проблеми</w:t>
      </w:r>
      <w:r>
        <w:rPr>
          <w:lang w:val="uk-UA"/>
        </w:rPr>
        <w:t xml:space="preserve"> та основним аргументам, що підтверджують Вашу думку</w:t>
      </w:r>
      <w:r>
        <w:t>;</w:t>
      </w:r>
    </w:p>
    <w:p w:rsidR="00373E5B" w:rsidRDefault="00373E5B" w:rsidP="00290732">
      <w:pPr>
        <w:jc w:val="both"/>
      </w:pPr>
      <w:r>
        <w:t>-</w:t>
      </w:r>
      <w:r>
        <w:tab/>
        <w:t>випишіть на окремі картки матеріал кожної частини, які Ви вважаєте за необхідне включити до доповіді, та розкладіть їх за порядком; проведіть попередній хронометраж Вашого виступу та доведіть його до потрібного часу;</w:t>
      </w:r>
    </w:p>
    <w:p w:rsidR="00373E5B" w:rsidRDefault="00373E5B" w:rsidP="00290732">
      <w:r>
        <w:t>підготуйте чітку та яскраву наочність;</w:t>
      </w:r>
    </w:p>
    <w:p w:rsidR="00373E5B" w:rsidRDefault="00373E5B" w:rsidP="00290732">
      <w:r>
        <w:t>заздалегідь продумайте, що і де буде знаходитись на місці, біля якого Ви будете виступати;</w:t>
      </w:r>
    </w:p>
    <w:p w:rsidR="00373E5B" w:rsidRDefault="00373E5B" w:rsidP="00290732">
      <w:r>
        <w:t>проведіть тренувальні виступи перед дзеркалом, батьками, друзями, науковим керівником.</w:t>
      </w:r>
    </w:p>
    <w:p w:rsidR="00373E5B" w:rsidRDefault="00373E5B" w:rsidP="00290732">
      <w:pPr>
        <w:rPr>
          <w:b/>
        </w:rPr>
      </w:pPr>
      <w:r>
        <w:rPr>
          <w:b/>
        </w:rPr>
        <w:t>3. Рекомендації виступаючому:</w:t>
      </w:r>
    </w:p>
    <w:p w:rsidR="00373E5B" w:rsidRDefault="00373E5B" w:rsidP="00290732">
      <w:pPr>
        <w:rPr>
          <w:lang w:val="uk-UA"/>
        </w:rPr>
      </w:pPr>
      <w:r>
        <w:rPr>
          <w:lang w:val="uk-UA"/>
        </w:rPr>
        <w:t>На початку доповіді слід забезпечити контакт з аудиторією та оволодіти її увагою: навести цікавий приклад чи показові статистичні дані, зачитати афоризм тощо.</w:t>
      </w:r>
    </w:p>
    <w:p w:rsidR="00373E5B" w:rsidRPr="00AA6A7F" w:rsidRDefault="00373E5B" w:rsidP="00290732">
      <w:pPr>
        <w:rPr>
          <w:b/>
          <w:lang w:val="uk-UA"/>
        </w:rPr>
      </w:pPr>
      <w:r w:rsidRPr="00AA6A7F">
        <w:rPr>
          <w:b/>
          <w:lang w:val="uk-UA"/>
        </w:rPr>
        <w:t>Під час доповіді слід:</w:t>
      </w:r>
    </w:p>
    <w:p w:rsidR="00373E5B" w:rsidRDefault="00373E5B" w:rsidP="00290732">
      <w:pPr>
        <w:ind w:firstLine="567"/>
        <w:rPr>
          <w:lang w:val="uk-UA"/>
        </w:rPr>
      </w:pPr>
      <w:r>
        <w:rPr>
          <w:lang w:val="uk-UA"/>
        </w:rPr>
        <w:t>- підтримувати зоровий контакт зі слухачами;</w:t>
      </w:r>
    </w:p>
    <w:p w:rsidR="00373E5B" w:rsidRDefault="00373E5B" w:rsidP="00290732">
      <w:pPr>
        <w:ind w:firstLine="567"/>
        <w:rPr>
          <w:lang w:val="uk-UA"/>
        </w:rPr>
      </w:pPr>
      <w:r>
        <w:rPr>
          <w:lang w:val="uk-UA"/>
        </w:rPr>
        <w:t>- не дивитися в підлогу чи стелю, сконцентруватися на аудиторії;</w:t>
      </w:r>
    </w:p>
    <w:p w:rsidR="00373E5B" w:rsidRDefault="00373E5B" w:rsidP="00290732">
      <w:pPr>
        <w:ind w:firstLine="567"/>
        <w:rPr>
          <w:lang w:val="uk-UA"/>
        </w:rPr>
      </w:pPr>
      <w:r>
        <w:rPr>
          <w:lang w:val="uk-UA"/>
        </w:rPr>
        <w:t>- намагатися передавати головний зміст доповіді своїми словами;</w:t>
      </w:r>
    </w:p>
    <w:p w:rsidR="00373E5B" w:rsidRDefault="00373E5B" w:rsidP="00290732">
      <w:pPr>
        <w:ind w:firstLine="567"/>
        <w:rPr>
          <w:lang w:val="uk-UA"/>
        </w:rPr>
      </w:pPr>
      <w:r>
        <w:rPr>
          <w:lang w:val="uk-UA"/>
        </w:rPr>
        <w:t>- змінювати темп і тональність мовлення;</w:t>
      </w:r>
    </w:p>
    <w:p w:rsidR="00373E5B" w:rsidRDefault="00373E5B" w:rsidP="00290732">
      <w:pPr>
        <w:ind w:firstLine="567"/>
        <w:rPr>
          <w:lang w:val="uk-UA"/>
        </w:rPr>
      </w:pPr>
      <w:r>
        <w:rPr>
          <w:lang w:val="uk-UA"/>
        </w:rPr>
        <w:t>- стояти впевнено рухатися і жестикулювати в міру;</w:t>
      </w:r>
    </w:p>
    <w:p w:rsidR="00373E5B" w:rsidRDefault="00373E5B" w:rsidP="00290732">
      <w:pPr>
        <w:ind w:firstLine="567"/>
        <w:rPr>
          <w:lang w:val="uk-UA"/>
        </w:rPr>
      </w:pPr>
      <w:r>
        <w:rPr>
          <w:lang w:val="uk-UA"/>
        </w:rPr>
        <w:t>- до записів заглядати відкрито, але не демонстративно;</w:t>
      </w:r>
    </w:p>
    <w:p w:rsidR="00373E5B" w:rsidRDefault="00373E5B" w:rsidP="00290732">
      <w:pPr>
        <w:ind w:firstLine="567"/>
        <w:rPr>
          <w:lang w:val="uk-UA"/>
        </w:rPr>
      </w:pPr>
      <w:r>
        <w:rPr>
          <w:lang w:val="uk-UA"/>
        </w:rPr>
        <w:t>- не зловживати іншомовними словами і незнайомими термінами;</w:t>
      </w:r>
    </w:p>
    <w:p w:rsidR="00373E5B" w:rsidRDefault="00373E5B" w:rsidP="00290732">
      <w:pPr>
        <w:ind w:firstLine="567"/>
        <w:rPr>
          <w:lang w:val="uk-UA"/>
        </w:rPr>
      </w:pPr>
      <w:r>
        <w:rPr>
          <w:lang w:val="uk-UA"/>
        </w:rPr>
        <w:t>- уникати вживання слів-паразитів</w:t>
      </w:r>
      <w:r w:rsidRPr="009A30FD">
        <w:rPr>
          <w:lang w:val="uk-UA"/>
        </w:rPr>
        <w:t xml:space="preserve"> </w:t>
      </w:r>
      <w:r>
        <w:rPr>
          <w:lang w:val="uk-UA"/>
        </w:rPr>
        <w:t>не вживати багато сполучників;</w:t>
      </w:r>
    </w:p>
    <w:p w:rsidR="00373E5B" w:rsidRDefault="00373E5B" w:rsidP="00290732">
      <w:pPr>
        <w:ind w:firstLine="567"/>
        <w:rPr>
          <w:lang w:val="uk-UA"/>
        </w:rPr>
      </w:pPr>
      <w:r>
        <w:rPr>
          <w:lang w:val="uk-UA"/>
        </w:rPr>
        <w:t>- не промовляти промову дуже голосно чи дуже тихо;</w:t>
      </w:r>
    </w:p>
    <w:p w:rsidR="00373E5B" w:rsidRPr="00AA6A7F" w:rsidRDefault="00373E5B" w:rsidP="00290732">
      <w:pPr>
        <w:rPr>
          <w:b/>
          <w:lang w:val="uk-UA"/>
        </w:rPr>
      </w:pPr>
      <w:r w:rsidRPr="00AA6A7F">
        <w:rPr>
          <w:b/>
          <w:lang w:val="uk-UA"/>
        </w:rPr>
        <w:t>При підбитті підсумків доцільно:</w:t>
      </w:r>
    </w:p>
    <w:p w:rsidR="00373E5B" w:rsidRDefault="00373E5B" w:rsidP="00DE537C">
      <w:pPr>
        <w:numPr>
          <w:ilvl w:val="0"/>
          <w:numId w:val="76"/>
        </w:numPr>
        <w:tabs>
          <w:tab w:val="clear" w:pos="1211"/>
          <w:tab w:val="num" w:pos="0"/>
        </w:tabs>
        <w:ind w:left="0" w:firstLine="567"/>
        <w:rPr>
          <w:lang w:val="uk-UA"/>
        </w:rPr>
      </w:pPr>
      <w:r>
        <w:rPr>
          <w:lang w:val="uk-UA"/>
        </w:rPr>
        <w:t>коротко повторити основні положення доповіді;</w:t>
      </w:r>
    </w:p>
    <w:p w:rsidR="00373E5B" w:rsidRDefault="00373E5B" w:rsidP="00DE537C">
      <w:pPr>
        <w:numPr>
          <w:ilvl w:val="0"/>
          <w:numId w:val="76"/>
        </w:numPr>
        <w:tabs>
          <w:tab w:val="clear" w:pos="1211"/>
          <w:tab w:val="num" w:pos="0"/>
        </w:tabs>
        <w:ind w:left="0" w:firstLine="567"/>
        <w:rPr>
          <w:lang w:val="uk-UA"/>
        </w:rPr>
      </w:pPr>
      <w:r>
        <w:rPr>
          <w:lang w:val="uk-UA"/>
        </w:rPr>
        <w:t>зробити слухачам вдалий комплімент,</w:t>
      </w:r>
    </w:p>
    <w:p w:rsidR="00373E5B" w:rsidRDefault="00373E5B" w:rsidP="00DE537C">
      <w:pPr>
        <w:numPr>
          <w:ilvl w:val="0"/>
          <w:numId w:val="76"/>
        </w:numPr>
        <w:tabs>
          <w:tab w:val="clear" w:pos="1211"/>
          <w:tab w:val="num" w:pos="0"/>
        </w:tabs>
        <w:ind w:left="0" w:firstLine="567"/>
        <w:rPr>
          <w:lang w:val="uk-UA"/>
        </w:rPr>
      </w:pPr>
      <w:r>
        <w:rPr>
          <w:lang w:val="uk-UA"/>
        </w:rPr>
        <w:t>процитувати авторитетну особу;</w:t>
      </w:r>
    </w:p>
    <w:p w:rsidR="00373E5B" w:rsidRDefault="00373E5B" w:rsidP="00DE537C">
      <w:pPr>
        <w:numPr>
          <w:ilvl w:val="0"/>
          <w:numId w:val="76"/>
        </w:numPr>
        <w:tabs>
          <w:tab w:val="clear" w:pos="1211"/>
          <w:tab w:val="num" w:pos="0"/>
        </w:tabs>
        <w:ind w:left="0" w:firstLine="567"/>
        <w:rPr>
          <w:lang w:val="uk-UA"/>
        </w:rPr>
      </w:pPr>
      <w:r>
        <w:rPr>
          <w:lang w:val="uk-UA"/>
        </w:rPr>
        <w:t>навести найбільш яскравий аргумент тощо.</w:t>
      </w:r>
    </w:p>
    <w:p w:rsidR="00373E5B" w:rsidRPr="00DB3FA8" w:rsidRDefault="00373E5B" w:rsidP="00290732">
      <w:pPr>
        <w:jc w:val="both"/>
        <w:rPr>
          <w:b/>
          <w:lang w:val="uk-UA"/>
        </w:rPr>
      </w:pPr>
      <w:r w:rsidRPr="00DB3FA8">
        <w:rPr>
          <w:b/>
          <w:lang w:val="uk-UA"/>
        </w:rPr>
        <w:t>Пам’ятка</w:t>
      </w:r>
      <w:r>
        <w:rPr>
          <w:b/>
          <w:lang w:val="uk-UA"/>
        </w:rPr>
        <w:t>1.</w:t>
      </w:r>
    </w:p>
    <w:p w:rsidR="00373E5B" w:rsidRPr="00DB3FA8" w:rsidRDefault="00373E5B" w:rsidP="00290732">
      <w:pPr>
        <w:ind w:firstLine="709"/>
        <w:jc w:val="both"/>
        <w:rPr>
          <w:lang w:val="uk-UA"/>
        </w:rPr>
      </w:pPr>
      <w:r w:rsidRPr="00DB3FA8">
        <w:rPr>
          <w:lang w:val="uk-UA"/>
        </w:rPr>
        <w:t>- жести мають бути мимовільними. Застосовуйте жест, відчуваючи необхідність у ньому;</w:t>
      </w:r>
    </w:p>
    <w:p w:rsidR="00373E5B" w:rsidRPr="00DB3FA8" w:rsidRDefault="00373E5B" w:rsidP="00290732">
      <w:pPr>
        <w:ind w:firstLine="709"/>
        <w:jc w:val="both"/>
        <w:rPr>
          <w:lang w:val="uk-UA"/>
        </w:rPr>
      </w:pPr>
      <w:r w:rsidRPr="00DB3FA8">
        <w:rPr>
          <w:lang w:val="uk-UA"/>
        </w:rPr>
        <w:t>- жестикуляція не повинна бути безперервною. Не жестикулюйте руками протягом усієї доповіді;</w:t>
      </w:r>
    </w:p>
    <w:p w:rsidR="00373E5B" w:rsidRPr="00DB3FA8" w:rsidRDefault="00373E5B" w:rsidP="00290732">
      <w:pPr>
        <w:ind w:firstLine="709"/>
        <w:jc w:val="both"/>
        <w:rPr>
          <w:lang w:val="uk-UA"/>
        </w:rPr>
      </w:pPr>
      <w:r w:rsidRPr="00DB3FA8">
        <w:rPr>
          <w:lang w:val="uk-UA"/>
        </w:rPr>
        <w:t>- керуйте жестами – жест  не повинен відставати від слова;</w:t>
      </w:r>
    </w:p>
    <w:p w:rsidR="00373E5B" w:rsidRPr="00DB3FA8" w:rsidRDefault="00373E5B" w:rsidP="00290732">
      <w:pPr>
        <w:ind w:firstLine="709"/>
        <w:jc w:val="both"/>
        <w:rPr>
          <w:lang w:val="uk-UA"/>
        </w:rPr>
      </w:pPr>
      <w:r w:rsidRPr="00DB3FA8">
        <w:rPr>
          <w:lang w:val="uk-UA"/>
        </w:rPr>
        <w:t>- жести мають відповідати своєму призначенню.</w:t>
      </w:r>
    </w:p>
    <w:p w:rsidR="00373E5B" w:rsidRDefault="00373E5B" w:rsidP="00290732">
      <w:pPr>
        <w:ind w:firstLine="709"/>
        <w:jc w:val="both"/>
        <w:rPr>
          <w:lang w:val="uk-UA"/>
        </w:rPr>
      </w:pPr>
      <w:r>
        <w:rPr>
          <w:lang w:val="uk-UA"/>
        </w:rPr>
        <w:t xml:space="preserve">Невербальна комунікація супроводжується словами з певною інтонацією, тоном. Голос, тон, виклад, уся сукупність виразових засобів і прийомів повинні свідчити про істинність думки і почуття промовця. </w:t>
      </w:r>
    </w:p>
    <w:p w:rsidR="00373E5B" w:rsidRDefault="00373E5B" w:rsidP="00290732">
      <w:pPr>
        <w:ind w:firstLine="709"/>
        <w:jc w:val="both"/>
        <w:rPr>
          <w:lang w:val="uk-UA"/>
        </w:rPr>
      </w:pPr>
      <w:r>
        <w:rPr>
          <w:lang w:val="uk-UA"/>
        </w:rPr>
        <w:t>Темп мовлення також має практичне значення.</w:t>
      </w:r>
    </w:p>
    <w:p w:rsidR="00373E5B" w:rsidRPr="00AA6A7F" w:rsidRDefault="00373E5B" w:rsidP="00290732">
      <w:pPr>
        <w:jc w:val="both"/>
        <w:rPr>
          <w:b/>
          <w:lang w:val="uk-UA"/>
        </w:rPr>
      </w:pPr>
      <w:r w:rsidRPr="00AA6A7F">
        <w:rPr>
          <w:b/>
          <w:lang w:val="uk-UA"/>
        </w:rPr>
        <w:t>Пам’ятка 2</w:t>
      </w:r>
    </w:p>
    <w:p w:rsidR="00373E5B" w:rsidRPr="00AA6A7F" w:rsidRDefault="00373E5B" w:rsidP="00290732">
      <w:pPr>
        <w:ind w:firstLine="709"/>
        <w:jc w:val="both"/>
        <w:rPr>
          <w:lang w:val="uk-UA"/>
        </w:rPr>
      </w:pPr>
      <w:r w:rsidRPr="00AA6A7F">
        <w:rPr>
          <w:lang w:val="uk-UA"/>
        </w:rPr>
        <w:t>- постійно тренуйте свій голос, найзручніший спосіб для цього – читання вголос; контролюйте правильність вимови;</w:t>
      </w:r>
    </w:p>
    <w:p w:rsidR="00373E5B" w:rsidRPr="00AA6A7F" w:rsidRDefault="00373E5B" w:rsidP="00290732">
      <w:pPr>
        <w:ind w:firstLine="709"/>
        <w:jc w:val="both"/>
        <w:rPr>
          <w:lang w:val="uk-UA"/>
        </w:rPr>
      </w:pPr>
      <w:r w:rsidRPr="00AA6A7F">
        <w:rPr>
          <w:lang w:val="uk-UA"/>
        </w:rPr>
        <w:t>- не говоріть надто голосно – це справляє враження агресивності;</w:t>
      </w:r>
    </w:p>
    <w:p w:rsidR="00373E5B" w:rsidRPr="00AA6A7F" w:rsidRDefault="00373E5B" w:rsidP="00290732">
      <w:pPr>
        <w:ind w:firstLine="709"/>
        <w:jc w:val="both"/>
        <w:rPr>
          <w:lang w:val="uk-UA"/>
        </w:rPr>
      </w:pPr>
      <w:r w:rsidRPr="00AA6A7F">
        <w:rPr>
          <w:lang w:val="uk-UA"/>
        </w:rPr>
        <w:t>- не говоріть надто тихо – це справляє враження людини, яка погано володіє тим матеріалом, який презентує або ж не впевнена в собі.</w:t>
      </w:r>
    </w:p>
    <w:p w:rsidR="00373E5B" w:rsidRDefault="00373E5B" w:rsidP="00290732">
      <w:pPr>
        <w:pStyle w:val="ListParagraph"/>
        <w:shd w:val="clear" w:color="auto" w:fill="FFFFFF"/>
        <w:spacing w:before="19"/>
        <w:ind w:left="0"/>
        <w:jc w:val="both"/>
        <w:rPr>
          <w:spacing w:val="2"/>
          <w:lang w:val="uk-UA"/>
        </w:rPr>
      </w:pPr>
    </w:p>
    <w:p w:rsidR="00373E5B" w:rsidRPr="00B76CFD" w:rsidRDefault="00373E5B" w:rsidP="00290732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lang w:val="uk-UA"/>
        </w:rPr>
      </w:pPr>
      <w:r w:rsidRPr="00B76CFD">
        <w:rPr>
          <w:b/>
          <w:lang w:val="uk-UA"/>
        </w:rPr>
        <w:t>Рекомендації</w:t>
      </w:r>
      <w:r>
        <w:rPr>
          <w:b/>
          <w:lang w:val="uk-UA"/>
        </w:rPr>
        <w:t xml:space="preserve"> </w:t>
      </w:r>
      <w:r w:rsidRPr="00B76CFD">
        <w:rPr>
          <w:b/>
          <w:lang w:val="uk-UA"/>
        </w:rPr>
        <w:t>щодо</w:t>
      </w:r>
      <w:r>
        <w:rPr>
          <w:b/>
          <w:lang w:val="uk-UA"/>
        </w:rPr>
        <w:t xml:space="preserve"> </w:t>
      </w:r>
      <w:r w:rsidRPr="00B76CFD">
        <w:rPr>
          <w:b/>
          <w:lang w:val="uk-UA"/>
        </w:rPr>
        <w:t>створеннястворення</w:t>
      </w:r>
      <w:r>
        <w:rPr>
          <w:b/>
          <w:lang w:val="uk-UA"/>
        </w:rPr>
        <w:t xml:space="preserve"> мультимедійних </w:t>
      </w:r>
      <w:r w:rsidRPr="00B76CFD">
        <w:rPr>
          <w:b/>
          <w:lang w:val="uk-UA"/>
        </w:rPr>
        <w:t>презентацій</w:t>
      </w:r>
      <w:r>
        <w:rPr>
          <w:b/>
          <w:lang w:val="uk-UA"/>
        </w:rPr>
        <w:t xml:space="preserve"> </w:t>
      </w:r>
    </w:p>
    <w:p w:rsidR="00373E5B" w:rsidRPr="00B76CFD" w:rsidRDefault="00373E5B" w:rsidP="00290732">
      <w:pPr>
        <w:spacing w:line="276" w:lineRule="auto"/>
        <w:ind w:firstLine="567"/>
        <w:jc w:val="both"/>
        <w:rPr>
          <w:bCs/>
          <w:iCs/>
          <w:lang w:val="uk-UA"/>
        </w:rPr>
      </w:pPr>
      <w:r w:rsidRPr="00B76CFD">
        <w:rPr>
          <w:bCs/>
          <w:iCs/>
          <w:lang w:val="uk-UA"/>
        </w:rPr>
        <w:t>Основними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правилами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створення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презентації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є</w:t>
      </w:r>
      <w:r>
        <w:rPr>
          <w:bCs/>
          <w:iCs/>
          <w:lang w:val="uk-UA"/>
        </w:rPr>
        <w:t xml:space="preserve">: відповідність темі та змісту уроку, направленість на досягнення поставлених завдань, </w:t>
      </w:r>
      <w:r w:rsidRPr="00B76CFD">
        <w:rPr>
          <w:bCs/>
          <w:iCs/>
          <w:lang w:val="uk-UA"/>
        </w:rPr>
        <w:t>врахування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психологічних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особливостей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учнів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даного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класу,</w:t>
      </w:r>
      <w:r>
        <w:rPr>
          <w:color w:val="000000"/>
          <w:lang w:val="uk-UA"/>
        </w:rPr>
        <w:t xml:space="preserve"> </w:t>
      </w:r>
      <w:r w:rsidRPr="00B76CFD">
        <w:rPr>
          <w:bCs/>
          <w:iCs/>
          <w:lang w:val="uk-UA"/>
        </w:rPr>
        <w:t>мет</w:t>
      </w:r>
      <w:r>
        <w:rPr>
          <w:bCs/>
          <w:iCs/>
          <w:lang w:val="uk-UA"/>
        </w:rPr>
        <w:t xml:space="preserve">и </w:t>
      </w:r>
      <w:r w:rsidRPr="00B76CFD">
        <w:rPr>
          <w:bCs/>
          <w:iCs/>
          <w:lang w:val="uk-UA"/>
        </w:rPr>
        <w:t>й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очікуван</w:t>
      </w:r>
      <w:r>
        <w:rPr>
          <w:bCs/>
          <w:iCs/>
          <w:lang w:val="uk-UA"/>
        </w:rPr>
        <w:t xml:space="preserve">их </w:t>
      </w:r>
      <w:r w:rsidRPr="00B76CFD">
        <w:rPr>
          <w:bCs/>
          <w:iCs/>
          <w:lang w:val="uk-UA"/>
        </w:rPr>
        <w:t>результат</w:t>
      </w:r>
      <w:r>
        <w:rPr>
          <w:bCs/>
          <w:iCs/>
          <w:lang w:val="uk-UA"/>
        </w:rPr>
        <w:t xml:space="preserve">ів </w:t>
      </w:r>
      <w:r w:rsidRPr="00B76CFD">
        <w:rPr>
          <w:bCs/>
          <w:iCs/>
          <w:lang w:val="uk-UA"/>
        </w:rPr>
        <w:t>навчання,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структур</w:t>
      </w:r>
      <w:r>
        <w:rPr>
          <w:bCs/>
          <w:iCs/>
          <w:lang w:val="uk-UA"/>
        </w:rPr>
        <w:t xml:space="preserve">и </w:t>
      </w:r>
      <w:r w:rsidRPr="00B76CFD">
        <w:rPr>
          <w:bCs/>
          <w:iCs/>
          <w:lang w:val="uk-UA"/>
        </w:rPr>
        <w:t>пізнавального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процесу,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вибір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найефективніших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елементів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комп'ютерн</w:t>
      </w:r>
      <w:r>
        <w:rPr>
          <w:bCs/>
          <w:iCs/>
          <w:lang w:val="uk-UA"/>
        </w:rPr>
        <w:t xml:space="preserve">ої </w:t>
      </w:r>
      <w:r w:rsidRPr="00B76CFD">
        <w:rPr>
          <w:bCs/>
          <w:iCs/>
          <w:lang w:val="uk-UA"/>
        </w:rPr>
        <w:t>техн</w:t>
      </w:r>
      <w:r>
        <w:rPr>
          <w:bCs/>
          <w:iCs/>
          <w:lang w:val="uk-UA"/>
        </w:rPr>
        <w:t xml:space="preserve">іки </w:t>
      </w:r>
      <w:r w:rsidRPr="00B76CFD">
        <w:rPr>
          <w:bCs/>
          <w:iCs/>
          <w:lang w:val="uk-UA"/>
        </w:rPr>
        <w:t>для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вирішення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конкретних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завдань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уроку,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вибір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доречної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колірної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гами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оформлення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слайдів.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Перед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створенням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презентації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необхідно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точно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знати,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що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саме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хочете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донести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аудиторії;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переглянути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літературу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теми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уроку;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визначити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основні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тези;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скласти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перелік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ілюстративного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матеріату.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Необхідно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враховувати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психофізіологічні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закономірності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сприйняття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інформації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екрана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комп'ютера,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телевізора,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інтеракти</w:t>
      </w:r>
      <w:r>
        <w:rPr>
          <w:bCs/>
          <w:iCs/>
          <w:lang w:val="uk-UA"/>
        </w:rPr>
        <w:t>вної дошки, проекційного екрана</w:t>
      </w:r>
      <w:r w:rsidRPr="00B76CFD">
        <w:rPr>
          <w:bCs/>
          <w:iCs/>
          <w:lang w:val="uk-UA"/>
        </w:rPr>
        <w:t>.</w:t>
      </w:r>
    </w:p>
    <w:p w:rsidR="00373E5B" w:rsidRPr="00B76CFD" w:rsidRDefault="00373E5B" w:rsidP="00290732">
      <w:pPr>
        <w:spacing w:line="276" w:lineRule="auto"/>
        <w:ind w:firstLine="567"/>
        <w:jc w:val="both"/>
        <w:rPr>
          <w:lang w:val="uk-UA"/>
        </w:rPr>
      </w:pPr>
      <w:r w:rsidRPr="00B76CFD">
        <w:rPr>
          <w:lang w:val="uk-UA"/>
        </w:rPr>
        <w:t>При</w:t>
      </w:r>
      <w:r>
        <w:rPr>
          <w:lang w:val="uk-UA"/>
        </w:rPr>
        <w:t xml:space="preserve"> </w:t>
      </w:r>
      <w:r w:rsidRPr="00B76CFD">
        <w:rPr>
          <w:lang w:val="uk-UA"/>
        </w:rPr>
        <w:t>розробці</w:t>
      </w:r>
      <w:r>
        <w:rPr>
          <w:lang w:val="uk-UA"/>
        </w:rPr>
        <w:t xml:space="preserve"> </w:t>
      </w:r>
      <w:r w:rsidRPr="00B76CFD">
        <w:rPr>
          <w:lang w:val="uk-UA"/>
        </w:rPr>
        <w:t>мультимедійних</w:t>
      </w:r>
      <w:r>
        <w:rPr>
          <w:lang w:val="uk-UA"/>
        </w:rPr>
        <w:t xml:space="preserve"> </w:t>
      </w:r>
      <w:r w:rsidRPr="00B76CFD">
        <w:rPr>
          <w:lang w:val="uk-UA"/>
        </w:rPr>
        <w:t>презентацій</w:t>
      </w:r>
      <w:r>
        <w:rPr>
          <w:lang w:val="uk-UA"/>
        </w:rPr>
        <w:t xml:space="preserve"> слід </w:t>
      </w:r>
      <w:r w:rsidRPr="00B76CFD">
        <w:rPr>
          <w:lang w:val="uk-UA"/>
        </w:rPr>
        <w:t>добирати</w:t>
      </w:r>
      <w:r>
        <w:rPr>
          <w:lang w:val="uk-UA"/>
        </w:rPr>
        <w:t xml:space="preserve"> </w:t>
      </w:r>
      <w:r w:rsidRPr="00B76CFD">
        <w:rPr>
          <w:lang w:val="uk-UA"/>
        </w:rPr>
        <w:t>завдання</w:t>
      </w:r>
      <w:r>
        <w:rPr>
          <w:lang w:val="uk-UA"/>
        </w:rPr>
        <w:t xml:space="preserve"> </w:t>
      </w:r>
      <w:r w:rsidRPr="00B76CFD">
        <w:rPr>
          <w:lang w:val="uk-UA"/>
        </w:rPr>
        <w:t>з</w:t>
      </w:r>
      <w:r>
        <w:rPr>
          <w:lang w:val="uk-UA"/>
        </w:rPr>
        <w:t xml:space="preserve"> </w:t>
      </w:r>
      <w:r w:rsidRPr="00B76CFD">
        <w:rPr>
          <w:lang w:val="uk-UA"/>
        </w:rPr>
        <w:t>традиційних</w:t>
      </w:r>
      <w:r>
        <w:rPr>
          <w:lang w:val="uk-UA"/>
        </w:rPr>
        <w:t xml:space="preserve"> </w:t>
      </w:r>
      <w:r w:rsidRPr="00B76CFD">
        <w:rPr>
          <w:lang w:val="uk-UA"/>
        </w:rPr>
        <w:t>посібників,</w:t>
      </w:r>
      <w:r>
        <w:rPr>
          <w:lang w:val="uk-UA"/>
        </w:rPr>
        <w:t xml:space="preserve"> </w:t>
      </w:r>
      <w:r w:rsidRPr="00B76CFD">
        <w:rPr>
          <w:lang w:val="uk-UA"/>
        </w:rPr>
        <w:t>методичних</w:t>
      </w:r>
      <w:r>
        <w:rPr>
          <w:lang w:val="uk-UA"/>
        </w:rPr>
        <w:t xml:space="preserve"> </w:t>
      </w:r>
      <w:r w:rsidRPr="00B76CFD">
        <w:rPr>
          <w:lang w:val="uk-UA"/>
        </w:rPr>
        <w:t>матеріалів</w:t>
      </w:r>
      <w:r>
        <w:rPr>
          <w:lang w:val="uk-UA"/>
        </w:rPr>
        <w:t xml:space="preserve"> </w:t>
      </w:r>
      <w:r w:rsidRPr="00B76CFD">
        <w:rPr>
          <w:lang w:val="uk-UA"/>
        </w:rPr>
        <w:t>для</w:t>
      </w:r>
      <w:r>
        <w:rPr>
          <w:lang w:val="uk-UA"/>
        </w:rPr>
        <w:t xml:space="preserve"> </w:t>
      </w:r>
      <w:r w:rsidRPr="00B76CFD">
        <w:rPr>
          <w:lang w:val="uk-UA"/>
        </w:rPr>
        <w:t>початкової</w:t>
      </w:r>
      <w:r>
        <w:rPr>
          <w:lang w:val="uk-UA"/>
        </w:rPr>
        <w:t xml:space="preserve"> </w:t>
      </w:r>
      <w:r w:rsidRPr="00B76CFD">
        <w:rPr>
          <w:lang w:val="uk-UA"/>
        </w:rPr>
        <w:t>школи</w:t>
      </w:r>
      <w:r>
        <w:rPr>
          <w:lang w:val="uk-UA"/>
        </w:rPr>
        <w:t>, мультимедійних конструкторів уроків.</w:t>
      </w:r>
    </w:p>
    <w:p w:rsidR="00373E5B" w:rsidRPr="00B76CFD" w:rsidRDefault="00373E5B" w:rsidP="00290732">
      <w:pPr>
        <w:spacing w:line="276" w:lineRule="auto"/>
        <w:ind w:firstLine="567"/>
        <w:jc w:val="both"/>
        <w:rPr>
          <w:bCs/>
          <w:iCs/>
          <w:lang w:val="uk-UA"/>
        </w:rPr>
      </w:pPr>
      <w:r w:rsidRPr="00B76CFD">
        <w:rPr>
          <w:bCs/>
          <w:iCs/>
          <w:lang w:val="uk-UA"/>
        </w:rPr>
        <w:t>Вимоги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оформлення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презентації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є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такими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:</w:t>
      </w:r>
    </w:p>
    <w:p w:rsidR="00373E5B" w:rsidRDefault="00373E5B" w:rsidP="00290732">
      <w:pPr>
        <w:spacing w:line="276" w:lineRule="auto"/>
        <w:jc w:val="both"/>
        <w:rPr>
          <w:bCs/>
          <w:iCs/>
          <w:lang w:val="uk-UA"/>
        </w:rPr>
      </w:pPr>
      <w:r w:rsidRPr="00B76CFD">
        <w:rPr>
          <w:b/>
          <w:bCs/>
          <w:iCs/>
          <w:lang w:val="uk-UA"/>
        </w:rPr>
        <w:t>змістова</w:t>
      </w:r>
      <w:r>
        <w:rPr>
          <w:b/>
          <w:bCs/>
          <w:iCs/>
          <w:lang w:val="uk-UA"/>
        </w:rPr>
        <w:t xml:space="preserve"> </w:t>
      </w:r>
      <w:r w:rsidRPr="00B76CFD">
        <w:rPr>
          <w:b/>
          <w:bCs/>
          <w:iCs/>
          <w:lang w:val="uk-UA"/>
        </w:rPr>
        <w:t>частина</w:t>
      </w:r>
      <w:r w:rsidRPr="00B76CFD">
        <w:rPr>
          <w:bCs/>
          <w:iCs/>
          <w:lang w:val="uk-UA"/>
        </w:rPr>
        <w:t>,</w:t>
      </w:r>
      <w:r>
        <w:rPr>
          <w:bCs/>
          <w:iCs/>
          <w:lang w:val="uk-UA"/>
        </w:rPr>
        <w:t xml:space="preserve"> </w:t>
      </w:r>
    </w:p>
    <w:p w:rsidR="00373E5B" w:rsidRPr="00B76CFD" w:rsidRDefault="00373E5B" w:rsidP="00290732">
      <w:pPr>
        <w:spacing w:line="276" w:lineRule="auto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 - </w:t>
      </w:r>
      <w:r w:rsidRPr="00B76CFD">
        <w:rPr>
          <w:bCs/>
          <w:iCs/>
          <w:lang w:val="uk-UA"/>
        </w:rPr>
        <w:t>на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слайдах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слід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розміщувати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короткі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тези;</w:t>
      </w:r>
    </w:p>
    <w:p w:rsidR="00373E5B" w:rsidRPr="00B76CFD" w:rsidRDefault="00373E5B" w:rsidP="00290732">
      <w:pPr>
        <w:spacing w:line="276" w:lineRule="auto"/>
        <w:jc w:val="both"/>
        <w:rPr>
          <w:bCs/>
          <w:iCs/>
          <w:lang w:val="uk-UA"/>
        </w:rPr>
      </w:pPr>
      <w:r w:rsidRPr="00B76CFD">
        <w:rPr>
          <w:bCs/>
          <w:iCs/>
          <w:lang w:val="uk-UA"/>
        </w:rPr>
        <w:t>-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обсяг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відомостей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кожному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слайді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має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бути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більшим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одну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тезу,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одне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визначення,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кількох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фактів,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дат;</w:t>
      </w:r>
    </w:p>
    <w:p w:rsidR="00373E5B" w:rsidRPr="00B76CFD" w:rsidRDefault="00373E5B" w:rsidP="00290732">
      <w:pPr>
        <w:spacing w:line="276" w:lineRule="auto"/>
        <w:jc w:val="both"/>
        <w:rPr>
          <w:bCs/>
          <w:iCs/>
          <w:lang w:val="uk-UA"/>
        </w:rPr>
      </w:pPr>
      <w:r w:rsidRPr="00B76CFD">
        <w:rPr>
          <w:bCs/>
          <w:iCs/>
          <w:lang w:val="uk-UA"/>
        </w:rPr>
        <w:t>-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використовувати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різні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типи</w:t>
      </w:r>
      <w:r>
        <w:rPr>
          <w:b/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слайдів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(текстові,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табличні,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графічні);</w:t>
      </w:r>
    </w:p>
    <w:p w:rsidR="00373E5B" w:rsidRPr="00B76CFD" w:rsidRDefault="00373E5B" w:rsidP="00290732">
      <w:pPr>
        <w:spacing w:line="276" w:lineRule="auto"/>
        <w:jc w:val="both"/>
        <w:rPr>
          <w:bCs/>
          <w:iCs/>
          <w:lang w:val="uk-UA"/>
        </w:rPr>
      </w:pPr>
      <w:r w:rsidRPr="00B76CFD">
        <w:rPr>
          <w:bCs/>
          <w:iCs/>
          <w:lang w:val="uk-UA"/>
        </w:rPr>
        <w:t>-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розміщення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текстів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слайдах,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текст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слайдах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має</w:t>
      </w:r>
      <w:r>
        <w:rPr>
          <w:bCs/>
          <w:iCs/>
          <w:lang w:val="uk-UA"/>
        </w:rPr>
        <w:t xml:space="preserve"> легко читатися</w:t>
      </w:r>
      <w:r w:rsidRPr="00B76CFD">
        <w:rPr>
          <w:bCs/>
          <w:iCs/>
          <w:lang w:val="uk-UA"/>
        </w:rPr>
        <w:t>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заголовки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відрізнятися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від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основного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тексту;</w:t>
      </w:r>
    </w:p>
    <w:p w:rsidR="00373E5B" w:rsidRDefault="00373E5B" w:rsidP="00290732">
      <w:pPr>
        <w:spacing w:line="276" w:lineRule="auto"/>
        <w:jc w:val="both"/>
        <w:rPr>
          <w:bCs/>
          <w:iCs/>
          <w:lang w:val="uk-UA"/>
        </w:rPr>
      </w:pPr>
      <w:r w:rsidRPr="00B76CFD">
        <w:rPr>
          <w:bCs/>
          <w:iCs/>
          <w:lang w:val="uk-UA"/>
        </w:rPr>
        <w:t>-</w:t>
      </w:r>
      <w:r>
        <w:rPr>
          <w:bCs/>
          <w:iCs/>
          <w:lang w:val="uk-UA"/>
        </w:rPr>
        <w:t xml:space="preserve">  </w:t>
      </w:r>
      <w:r w:rsidRPr="00B76CFD">
        <w:rPr>
          <w:bCs/>
          <w:iCs/>
          <w:lang w:val="uk-UA"/>
        </w:rPr>
        <w:t>списки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слайдах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мають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бути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дуже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довгими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(список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5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—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7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елементів);</w:t>
      </w:r>
    </w:p>
    <w:p w:rsidR="00373E5B" w:rsidRPr="00F11B48" w:rsidRDefault="00373E5B" w:rsidP="00290732">
      <w:pPr>
        <w:spacing w:line="276" w:lineRule="auto"/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у</w:t>
      </w:r>
      <w:r w:rsidRPr="00F11B48">
        <w:rPr>
          <w:b/>
          <w:bCs/>
          <w:iCs/>
          <w:lang w:val="uk-UA"/>
        </w:rPr>
        <w:t>наочнення</w:t>
      </w:r>
      <w:r>
        <w:rPr>
          <w:b/>
          <w:bCs/>
          <w:iCs/>
          <w:lang w:val="uk-UA"/>
        </w:rPr>
        <w:t>:</w:t>
      </w:r>
    </w:p>
    <w:p w:rsidR="00373E5B" w:rsidRPr="00B76CFD" w:rsidRDefault="00373E5B" w:rsidP="00290732">
      <w:pPr>
        <w:spacing w:line="276" w:lineRule="auto"/>
        <w:jc w:val="both"/>
        <w:rPr>
          <w:bCs/>
          <w:iCs/>
          <w:lang w:val="uk-UA"/>
        </w:rPr>
      </w:pPr>
      <w:r w:rsidRPr="00B76CFD">
        <w:rPr>
          <w:bCs/>
          <w:iCs/>
          <w:lang w:val="uk-UA"/>
        </w:rPr>
        <w:t>-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-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ілюстрації</w:t>
      </w:r>
      <w:r>
        <w:rPr>
          <w:b/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слід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застосовувати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такі,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яких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добре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видно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всі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деталі;</w:t>
      </w:r>
      <w:r>
        <w:rPr>
          <w:bCs/>
          <w:iCs/>
          <w:lang w:val="uk-UA"/>
        </w:rPr>
        <w:t xml:space="preserve"> </w:t>
      </w:r>
    </w:p>
    <w:p w:rsidR="00373E5B" w:rsidRPr="00B76CFD" w:rsidRDefault="00373E5B" w:rsidP="00290732">
      <w:pPr>
        <w:jc w:val="both"/>
        <w:rPr>
          <w:bCs/>
          <w:iCs/>
          <w:lang w:val="uk-UA"/>
        </w:rPr>
      </w:pPr>
      <w:r w:rsidRPr="00B76CFD">
        <w:rPr>
          <w:bCs/>
          <w:iCs/>
          <w:lang w:val="uk-UA"/>
        </w:rPr>
        <w:t>-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креслення,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малюнки,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фотографії</w:t>
      </w:r>
      <w:r>
        <w:rPr>
          <w:b/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та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інші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ілюстративні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матеріали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мають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заповнювати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екранне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поле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відповідно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закономірностей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проголошених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психологами,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саме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розміщення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інформації,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що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послідовно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сприймається,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повинно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викликати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перенесення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погляду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більш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ніж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20°;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у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розміщенні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предметів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слід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дотримуівтись</w:t>
      </w:r>
      <w:r>
        <w:rPr>
          <w:bCs/>
          <w:iCs/>
          <w:lang w:val="uk-UA"/>
        </w:rPr>
        <w:t xml:space="preserve"> «</w:t>
      </w:r>
      <w:r w:rsidRPr="00B76CFD">
        <w:rPr>
          <w:bCs/>
          <w:iCs/>
          <w:lang w:val="uk-UA"/>
        </w:rPr>
        <w:t>золотого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перетину</w:t>
      </w:r>
      <w:r>
        <w:rPr>
          <w:bCs/>
          <w:iCs/>
          <w:lang w:val="uk-UA"/>
        </w:rPr>
        <w:t>»</w:t>
      </w:r>
      <w:r w:rsidRPr="00B76CFD">
        <w:rPr>
          <w:bCs/>
          <w:iCs/>
          <w:lang w:val="uk-UA"/>
        </w:rPr>
        <w:t>.</w:t>
      </w:r>
    </w:p>
    <w:p w:rsidR="00373E5B" w:rsidRDefault="00373E5B" w:rsidP="00290732">
      <w:pPr>
        <w:jc w:val="both"/>
        <w:rPr>
          <w:bCs/>
          <w:iCs/>
          <w:lang w:val="uk-UA"/>
        </w:rPr>
      </w:pPr>
      <w:r w:rsidRPr="00B76CFD">
        <w:rPr>
          <w:bCs/>
          <w:iCs/>
          <w:lang w:val="uk-UA"/>
        </w:rPr>
        <w:t>-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звуковий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супровід</w:t>
      </w:r>
      <w:r>
        <w:rPr>
          <w:b/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слайдів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не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повинен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бути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різким,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відволікаючим,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дратівливим</w:t>
      </w:r>
      <w:r w:rsidRPr="00B76CFD">
        <w:rPr>
          <w:bCs/>
          <w:iCs/>
        </w:rPr>
        <w:t>.</w:t>
      </w:r>
      <w:r>
        <w:rPr>
          <w:bCs/>
          <w:iCs/>
          <w:lang w:val="uk-UA"/>
        </w:rPr>
        <w:t xml:space="preserve"> </w:t>
      </w:r>
    </w:p>
    <w:p w:rsidR="00373E5B" w:rsidRPr="00B76CFD" w:rsidRDefault="00373E5B" w:rsidP="00290732">
      <w:pPr>
        <w:jc w:val="both"/>
        <w:rPr>
          <w:bCs/>
          <w:iCs/>
          <w:lang w:val="uk-UA"/>
        </w:rPr>
      </w:pPr>
    </w:p>
    <w:p w:rsidR="00373E5B" w:rsidRPr="009C79B6" w:rsidRDefault="00373E5B" w:rsidP="00290732">
      <w:pPr>
        <w:pStyle w:val="NormalWeb"/>
        <w:spacing w:before="0" w:beforeAutospacing="0" w:after="0" w:afterAutospacing="0"/>
        <w:jc w:val="center"/>
        <w:rPr>
          <w:b/>
          <w:bCs/>
          <w:sz w:val="24"/>
          <w:szCs w:val="24"/>
          <w:lang w:val="uk-UA"/>
        </w:rPr>
      </w:pPr>
      <w:r w:rsidRPr="009C79B6">
        <w:rPr>
          <w:b/>
          <w:bCs/>
          <w:sz w:val="24"/>
          <w:szCs w:val="24"/>
        </w:rPr>
        <w:t>В</w:t>
      </w:r>
      <w:r w:rsidRPr="009C79B6">
        <w:rPr>
          <w:b/>
          <w:bCs/>
          <w:sz w:val="24"/>
          <w:szCs w:val="24"/>
          <w:lang w:val="uk-UA"/>
        </w:rPr>
        <w:t>имоги до врахування фізіологічних особливостей сприйняття кольорів і форм</w:t>
      </w:r>
    </w:p>
    <w:p w:rsidR="00373E5B" w:rsidRDefault="00373E5B" w:rsidP="00290732">
      <w:pPr>
        <w:pStyle w:val="NormalWeb"/>
        <w:spacing w:before="0" w:beforeAutospacing="0" w:after="0" w:afterAutospacing="0"/>
        <w:jc w:val="both"/>
        <w:rPr>
          <w:b/>
          <w:bCs/>
          <w:lang w:val="uk-UA"/>
        </w:rPr>
      </w:pPr>
    </w:p>
    <w:p w:rsidR="00373E5B" w:rsidRDefault="00373E5B" w:rsidP="00290732">
      <w:pPr>
        <w:ind w:firstLine="567"/>
        <w:jc w:val="both"/>
        <w:rPr>
          <w:lang w:val="uk-UA"/>
        </w:rPr>
      </w:pPr>
      <w:r w:rsidRPr="00262FD6">
        <w:rPr>
          <w:lang w:val="uk-UA"/>
        </w:rPr>
        <w:t xml:space="preserve">Стимулюючі (теплі) кольори сприяють збудженню й діють як подразники (за спаданням інтенсивності впливу: червоний, оранжевий, жовтий). </w:t>
      </w:r>
      <w:r w:rsidRPr="00262FD6">
        <w:t>Холодні</w:t>
      </w:r>
      <w:r>
        <w:rPr>
          <w:lang w:val="uk-UA"/>
        </w:rPr>
        <w:t xml:space="preserve"> </w:t>
      </w:r>
      <w:r w:rsidRPr="00262FD6">
        <w:t>кольори заспокоюють, викликають сонливий стан (у тому самому порядку: фіолетовий, синій, блакитн</w:t>
      </w:r>
      <w:r>
        <w:t xml:space="preserve">ий, синьо-зелений, зелений). </w:t>
      </w:r>
      <w:r w:rsidRPr="00262FD6">
        <w:t>Нейтральні кольори: світло-рожевий</w:t>
      </w:r>
      <w:r>
        <w:t>, жовто-зелений, коричневий.</w:t>
      </w:r>
    </w:p>
    <w:p w:rsidR="00373E5B" w:rsidRDefault="00373E5B" w:rsidP="00290732">
      <w:pPr>
        <w:ind w:firstLine="567"/>
        <w:jc w:val="both"/>
        <w:rPr>
          <w:lang w:val="uk-UA"/>
        </w:rPr>
      </w:pPr>
      <w:r w:rsidRPr="0099469C">
        <w:rPr>
          <w:lang w:val="uk-UA"/>
        </w:rPr>
        <w:t>Поєднання двох кольорів — кольору знака й кольору фону – суттєво впливає на зоровий комфорт, причому деякі пари кольорів не тільки стомлюють зір, а й можуть спричинити стрес (наприклад: зелені символи на червоному фоні).</w:t>
      </w:r>
    </w:p>
    <w:p w:rsidR="00373E5B" w:rsidRDefault="00373E5B" w:rsidP="00290732">
      <w:pPr>
        <w:ind w:firstLine="567"/>
        <w:jc w:val="both"/>
        <w:rPr>
          <w:lang w:val="uk-UA"/>
        </w:rPr>
      </w:pPr>
      <w:r w:rsidRPr="00262FD6">
        <w:t xml:space="preserve">Найкраще поєднання кольорів шрифту та фону: білий на темно-синьому, чорний </w:t>
      </w:r>
      <w:r>
        <w:t xml:space="preserve">на білому, жовтий на синьому. </w:t>
      </w:r>
      <w:r w:rsidRPr="00262FD6">
        <w:t>Кольорова схема має бути</w:t>
      </w:r>
      <w:r>
        <w:t xml:space="preserve"> однаковою для всіх слайдів.</w:t>
      </w:r>
    </w:p>
    <w:p w:rsidR="00373E5B" w:rsidRDefault="00373E5B" w:rsidP="00290732">
      <w:pPr>
        <w:ind w:firstLine="567"/>
        <w:jc w:val="both"/>
        <w:rPr>
          <w:lang w:val="uk-UA"/>
        </w:rPr>
      </w:pPr>
      <w:r w:rsidRPr="0099469C">
        <w:rPr>
          <w:lang w:val="uk-UA"/>
        </w:rPr>
        <w:t>Будь-який малюнок фону підвищує стомлюваність очей і знижує ефективність сприйняття інформації. Чіткі, яскраві малюнки, які швидко змінюються, миготять, легко «вхоплює» підсвідомість, і вони краще запам</w:t>
      </w:r>
      <w:r>
        <w:rPr>
          <w:lang w:val="uk-UA"/>
        </w:rPr>
        <w:t>’</w:t>
      </w:r>
      <w:r w:rsidRPr="0099469C">
        <w:rPr>
          <w:lang w:val="uk-UA"/>
        </w:rPr>
        <w:t>ятовуються.</w:t>
      </w:r>
    </w:p>
    <w:p w:rsidR="00373E5B" w:rsidRPr="00A1091A" w:rsidRDefault="00373E5B" w:rsidP="00290732">
      <w:pPr>
        <w:ind w:firstLine="567"/>
        <w:jc w:val="both"/>
        <w:rPr>
          <w:lang w:val="uk-UA"/>
        </w:rPr>
      </w:pPr>
      <w:r w:rsidRPr="0099469C">
        <w:rPr>
          <w:lang w:val="uk-UA"/>
        </w:rPr>
        <w:t xml:space="preserve">Будь-який другорядний об'єкт, що рухається (анімований), знижує якість сприйняття матеріалу, відвертає увагу, порушує її динаміку. </w:t>
      </w:r>
      <w:r w:rsidRPr="00A1091A">
        <w:rPr>
          <w:lang w:val="uk-UA"/>
        </w:rPr>
        <w:t xml:space="preserve">Показ слайдів із фоновим супроводженням нерелевантних звуків (пісень, мелодій) викликає швидку втомлюваність, сприяє розсіюванню уваги і знижує продуктивність навчання. </w:t>
      </w:r>
    </w:p>
    <w:p w:rsidR="00373E5B" w:rsidRDefault="00373E5B" w:rsidP="00290732">
      <w:pPr>
        <w:ind w:firstLine="567"/>
        <w:jc w:val="both"/>
        <w:rPr>
          <w:lang w:val="uk-UA"/>
        </w:rPr>
      </w:pPr>
      <w:r w:rsidRPr="00262FD6">
        <w:t>Людина спроможна одночасно запам</w:t>
      </w:r>
      <w:r>
        <w:rPr>
          <w:lang w:val="uk-UA"/>
        </w:rPr>
        <w:t>’</w:t>
      </w:r>
      <w:r w:rsidRPr="00262FD6">
        <w:t xml:space="preserve">ятовувати не більше трьох фактів, висновків, визначень. </w:t>
      </w:r>
    </w:p>
    <w:p w:rsidR="00373E5B" w:rsidRPr="00B76CFD" w:rsidRDefault="00373E5B" w:rsidP="00290732">
      <w:pPr>
        <w:spacing w:line="276" w:lineRule="auto"/>
        <w:ind w:firstLine="708"/>
        <w:jc w:val="both"/>
        <w:rPr>
          <w:bCs/>
          <w:iCs/>
          <w:lang w:val="uk-UA"/>
        </w:rPr>
      </w:pPr>
      <w:r w:rsidRPr="009C79B6">
        <w:rPr>
          <w:b/>
          <w:bCs/>
          <w:iCs/>
          <w:lang w:val="uk-UA"/>
        </w:rPr>
        <w:t>Принципи створення композиційного рішення мультимедійної презентації є такими:</w:t>
      </w:r>
      <w:r w:rsidRPr="009C79B6">
        <w:rPr>
          <w:bCs/>
          <w:iCs/>
          <w:lang w:val="uk-UA"/>
        </w:rPr>
        <w:t xml:space="preserve"> </w:t>
      </w:r>
      <w:r w:rsidRPr="0099469C">
        <w:rPr>
          <w:bCs/>
          <w:iCs/>
          <w:sz w:val="22"/>
          <w:szCs w:val="22"/>
          <w:lang w:val="uk-UA"/>
        </w:rPr>
        <w:t>лаконічність, узагальнення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і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уніфікація,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акцент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на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смислових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елементах,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структурованість,</w:t>
      </w:r>
      <w:r>
        <w:rPr>
          <w:bCs/>
          <w:iCs/>
          <w:lang w:val="uk-UA"/>
        </w:rPr>
        <w:t xml:space="preserve"> </w:t>
      </w:r>
      <w:r w:rsidRPr="00B76CFD">
        <w:rPr>
          <w:bCs/>
          <w:iCs/>
          <w:lang w:val="uk-UA"/>
        </w:rPr>
        <w:t>послідовність.</w:t>
      </w:r>
    </w:p>
    <w:p w:rsidR="00373E5B" w:rsidRDefault="00373E5B" w:rsidP="0029073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Оцінювання створеної презентації відбувається за такими критеріями:</w:t>
      </w:r>
    </w:p>
    <w:p w:rsidR="00373E5B" w:rsidRPr="000C1A96" w:rsidRDefault="00373E5B" w:rsidP="00290732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lang w:val="uk-UA"/>
        </w:rPr>
      </w:pPr>
      <w:r w:rsidRPr="000C1A96">
        <w:rPr>
          <w:b/>
          <w:lang w:val="uk-UA"/>
        </w:rPr>
        <w:t>Зміст</w:t>
      </w:r>
      <w:r w:rsidRPr="000C1A96">
        <w:rPr>
          <w:i/>
          <w:lang w:val="uk-UA"/>
        </w:rPr>
        <w:t>: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розкрито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всі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аспекти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теми,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матеріал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викладений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у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доступній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формі,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слайди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розташовані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в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логічній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послідовності,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заключний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слайд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із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висновками,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бібліографія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з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перерахуванням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всіх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використаних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ресурсів</w:t>
      </w:r>
    </w:p>
    <w:p w:rsidR="00373E5B" w:rsidRPr="000C1A96" w:rsidRDefault="00373E5B" w:rsidP="00290732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lang w:val="uk-UA"/>
        </w:rPr>
      </w:pPr>
      <w:r w:rsidRPr="000C1A96">
        <w:rPr>
          <w:b/>
          <w:lang w:val="uk-UA"/>
        </w:rPr>
        <w:t>Елементи</w:t>
      </w:r>
      <w:r>
        <w:rPr>
          <w:b/>
          <w:lang w:val="uk-UA"/>
        </w:rPr>
        <w:t xml:space="preserve"> </w:t>
      </w:r>
      <w:r w:rsidRPr="000C1A96">
        <w:rPr>
          <w:b/>
          <w:lang w:val="uk-UA"/>
        </w:rPr>
        <w:t>оформлення:</w:t>
      </w:r>
      <w:r>
        <w:rPr>
          <w:lang w:val="uk-UA"/>
        </w:rPr>
        <w:t xml:space="preserve"> </w:t>
      </w:r>
      <w:r w:rsidRPr="000C1A96">
        <w:rPr>
          <w:i/>
          <w:lang w:val="uk-UA"/>
        </w:rPr>
        <w:t>зміна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слайдів,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дизайн,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анімація: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стандартні,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установка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ефектів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при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зміні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слайдів,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графіки,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малюнки</w:t>
      </w:r>
      <w:r>
        <w:rPr>
          <w:i/>
          <w:lang w:val="uk-UA"/>
        </w:rPr>
        <w:t>.</w:t>
      </w:r>
    </w:p>
    <w:p w:rsidR="00373E5B" w:rsidRPr="000C1A96" w:rsidRDefault="00373E5B" w:rsidP="00290732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0C1A96">
        <w:rPr>
          <w:b/>
        </w:rPr>
        <w:t>Елементи</w:t>
      </w:r>
      <w:r>
        <w:rPr>
          <w:b/>
        </w:rPr>
        <w:t xml:space="preserve"> </w:t>
      </w:r>
      <w:r w:rsidRPr="000C1A96">
        <w:rPr>
          <w:b/>
        </w:rPr>
        <w:t>творчості</w:t>
      </w:r>
      <w:r w:rsidRPr="000C1A96">
        <w:rPr>
          <w:lang w:val="uk-UA"/>
        </w:rPr>
        <w:t>:</w:t>
      </w:r>
      <w:r>
        <w:rPr>
          <w:lang w:val="uk-UA"/>
        </w:rPr>
        <w:t xml:space="preserve"> </w:t>
      </w:r>
      <w:r w:rsidRPr="000C1A96">
        <w:rPr>
          <w:i/>
          <w:lang w:val="uk-UA"/>
        </w:rPr>
        <w:t>критичний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підхід,</w:t>
      </w:r>
      <w:r>
        <w:rPr>
          <w:i/>
          <w:lang w:val="uk-UA"/>
        </w:rPr>
        <w:t xml:space="preserve"> </w:t>
      </w:r>
      <w:r w:rsidRPr="000C1A96">
        <w:rPr>
          <w:i/>
          <w:lang w:val="uk-UA"/>
        </w:rPr>
        <w:t>вдалі</w:t>
      </w:r>
      <w:r>
        <w:rPr>
          <w:i/>
          <w:lang w:val="uk-UA"/>
        </w:rPr>
        <w:t xml:space="preserve"> </w:t>
      </w:r>
      <w:r w:rsidRPr="000C1A96">
        <w:rPr>
          <w:i/>
        </w:rPr>
        <w:t>приклади</w:t>
      </w:r>
      <w:r w:rsidRPr="000C1A96">
        <w:rPr>
          <w:i/>
          <w:lang w:val="uk-UA"/>
        </w:rPr>
        <w:t>.</w:t>
      </w:r>
      <w:r w:rsidRPr="000C1A96">
        <w:rPr>
          <w:i/>
        </w:rPr>
        <w:t>У</w:t>
      </w:r>
      <w:r>
        <w:rPr>
          <w:i/>
        </w:rPr>
        <w:t xml:space="preserve"> </w:t>
      </w:r>
      <w:r w:rsidRPr="000C1A96">
        <w:rPr>
          <w:i/>
        </w:rPr>
        <w:t>презентації</w:t>
      </w:r>
      <w:r>
        <w:rPr>
          <w:i/>
        </w:rPr>
        <w:t xml:space="preserve"> </w:t>
      </w:r>
      <w:r w:rsidRPr="000C1A96">
        <w:rPr>
          <w:i/>
        </w:rPr>
        <w:t>відображено</w:t>
      </w:r>
      <w:r>
        <w:rPr>
          <w:i/>
        </w:rPr>
        <w:t xml:space="preserve"> </w:t>
      </w:r>
      <w:r w:rsidRPr="000C1A96">
        <w:rPr>
          <w:i/>
        </w:rPr>
        <w:t>глибоке</w:t>
      </w:r>
      <w:r>
        <w:rPr>
          <w:i/>
        </w:rPr>
        <w:t xml:space="preserve"> </w:t>
      </w:r>
      <w:r w:rsidRPr="000C1A96">
        <w:rPr>
          <w:i/>
        </w:rPr>
        <w:t>розуміння</w:t>
      </w:r>
      <w:r>
        <w:rPr>
          <w:i/>
        </w:rPr>
        <w:t xml:space="preserve"> </w:t>
      </w:r>
      <w:r w:rsidRPr="000C1A96">
        <w:rPr>
          <w:i/>
        </w:rPr>
        <w:t>та</w:t>
      </w:r>
      <w:r>
        <w:rPr>
          <w:i/>
        </w:rPr>
        <w:t xml:space="preserve"> </w:t>
      </w:r>
      <w:r w:rsidRPr="000C1A96">
        <w:rPr>
          <w:i/>
        </w:rPr>
        <w:t>усвідомлення</w:t>
      </w:r>
      <w:r>
        <w:rPr>
          <w:i/>
        </w:rPr>
        <w:t xml:space="preserve"> </w:t>
      </w:r>
      <w:r w:rsidRPr="000C1A96">
        <w:rPr>
          <w:i/>
        </w:rPr>
        <w:t>матеріалу,</w:t>
      </w:r>
      <w:r>
        <w:rPr>
          <w:i/>
        </w:rPr>
        <w:t xml:space="preserve"> </w:t>
      </w:r>
      <w:r w:rsidRPr="000C1A96">
        <w:rPr>
          <w:i/>
        </w:rPr>
        <w:t>творчий</w:t>
      </w:r>
      <w:r>
        <w:rPr>
          <w:i/>
        </w:rPr>
        <w:t xml:space="preserve"> </w:t>
      </w:r>
      <w:r w:rsidRPr="000C1A96">
        <w:rPr>
          <w:i/>
        </w:rPr>
        <w:t>підхід</w:t>
      </w:r>
      <w:r>
        <w:rPr>
          <w:i/>
        </w:rPr>
        <w:t xml:space="preserve"> </w:t>
      </w:r>
      <w:r w:rsidRPr="000C1A96">
        <w:rPr>
          <w:i/>
        </w:rPr>
        <w:t>до</w:t>
      </w:r>
      <w:r>
        <w:rPr>
          <w:i/>
        </w:rPr>
        <w:t xml:space="preserve"> </w:t>
      </w:r>
      <w:r w:rsidRPr="000C1A96">
        <w:rPr>
          <w:i/>
        </w:rPr>
        <w:t>поставлених</w:t>
      </w:r>
      <w:r>
        <w:rPr>
          <w:i/>
        </w:rPr>
        <w:t xml:space="preserve"> </w:t>
      </w:r>
      <w:r w:rsidRPr="000C1A96">
        <w:rPr>
          <w:i/>
        </w:rPr>
        <w:t>задач.</w:t>
      </w:r>
      <w:r>
        <w:rPr>
          <w:i/>
        </w:rPr>
        <w:t xml:space="preserve"> </w:t>
      </w:r>
      <w:r w:rsidRPr="000C1A96">
        <w:rPr>
          <w:i/>
        </w:rPr>
        <w:t>Під</w:t>
      </w:r>
      <w:r>
        <w:rPr>
          <w:i/>
        </w:rPr>
        <w:t xml:space="preserve"> </w:t>
      </w:r>
      <w:r w:rsidRPr="000C1A96">
        <w:rPr>
          <w:i/>
        </w:rPr>
        <w:t>час</w:t>
      </w:r>
      <w:r>
        <w:rPr>
          <w:i/>
        </w:rPr>
        <w:t xml:space="preserve"> </w:t>
      </w:r>
      <w:r w:rsidRPr="000C1A96">
        <w:rPr>
          <w:i/>
        </w:rPr>
        <w:t>аналізу-інтерпретації</w:t>
      </w:r>
      <w:r>
        <w:rPr>
          <w:i/>
        </w:rPr>
        <w:t xml:space="preserve"> </w:t>
      </w:r>
      <w:r w:rsidRPr="000C1A96">
        <w:rPr>
          <w:i/>
        </w:rPr>
        <w:t>зроблені</w:t>
      </w:r>
      <w:r>
        <w:rPr>
          <w:i/>
        </w:rPr>
        <w:t xml:space="preserve"> </w:t>
      </w:r>
      <w:r w:rsidRPr="000C1A96">
        <w:rPr>
          <w:i/>
        </w:rPr>
        <w:t>самостійні</w:t>
      </w:r>
      <w:r>
        <w:rPr>
          <w:i/>
        </w:rPr>
        <w:t xml:space="preserve"> </w:t>
      </w:r>
      <w:r w:rsidRPr="000C1A96">
        <w:rPr>
          <w:i/>
        </w:rPr>
        <w:t>висновки,</w:t>
      </w:r>
      <w:r>
        <w:rPr>
          <w:i/>
        </w:rPr>
        <w:t xml:space="preserve"> </w:t>
      </w:r>
      <w:r w:rsidRPr="000C1A96">
        <w:rPr>
          <w:i/>
        </w:rPr>
        <w:t>аргументація,</w:t>
      </w:r>
      <w:r>
        <w:rPr>
          <w:i/>
        </w:rPr>
        <w:t xml:space="preserve"> </w:t>
      </w:r>
      <w:r w:rsidRPr="000C1A96">
        <w:rPr>
          <w:i/>
        </w:rPr>
        <w:t>висловлене</w:t>
      </w:r>
      <w:r>
        <w:rPr>
          <w:i/>
        </w:rPr>
        <w:t xml:space="preserve"> </w:t>
      </w:r>
      <w:r w:rsidRPr="000C1A96">
        <w:rPr>
          <w:i/>
        </w:rPr>
        <w:t>власне</w:t>
      </w:r>
      <w:r>
        <w:rPr>
          <w:i/>
        </w:rPr>
        <w:t xml:space="preserve"> </w:t>
      </w:r>
      <w:r w:rsidRPr="000C1A96">
        <w:rPr>
          <w:i/>
        </w:rPr>
        <w:t>ставлення</w:t>
      </w:r>
      <w:r>
        <w:rPr>
          <w:i/>
        </w:rPr>
        <w:t xml:space="preserve"> </w:t>
      </w:r>
      <w:r w:rsidRPr="000C1A96">
        <w:rPr>
          <w:i/>
        </w:rPr>
        <w:t>до</w:t>
      </w:r>
      <w:r>
        <w:rPr>
          <w:i/>
        </w:rPr>
        <w:t xml:space="preserve"> </w:t>
      </w:r>
      <w:r w:rsidRPr="000C1A96">
        <w:rPr>
          <w:i/>
        </w:rPr>
        <w:t>проблеми.</w:t>
      </w:r>
      <w:r>
        <w:rPr>
          <w:i/>
        </w:rPr>
        <w:t xml:space="preserve"> </w:t>
      </w:r>
      <w:r w:rsidRPr="000C1A96">
        <w:rPr>
          <w:i/>
        </w:rPr>
        <w:t>Малюнки,</w:t>
      </w:r>
      <w:r>
        <w:rPr>
          <w:i/>
        </w:rPr>
        <w:t xml:space="preserve"> </w:t>
      </w:r>
      <w:r w:rsidRPr="000C1A96">
        <w:rPr>
          <w:i/>
        </w:rPr>
        <w:t>звуки,</w:t>
      </w:r>
      <w:r>
        <w:rPr>
          <w:i/>
        </w:rPr>
        <w:t xml:space="preserve"> </w:t>
      </w:r>
      <w:r w:rsidRPr="000C1A96">
        <w:rPr>
          <w:i/>
        </w:rPr>
        <w:t>фото,</w:t>
      </w:r>
      <w:r>
        <w:rPr>
          <w:i/>
        </w:rPr>
        <w:t xml:space="preserve"> </w:t>
      </w:r>
      <w:r w:rsidRPr="000C1A96">
        <w:rPr>
          <w:i/>
        </w:rPr>
        <w:t>анімації</w:t>
      </w:r>
      <w:r>
        <w:rPr>
          <w:i/>
        </w:rPr>
        <w:t xml:space="preserve"> </w:t>
      </w:r>
      <w:r w:rsidRPr="000C1A96">
        <w:rPr>
          <w:i/>
        </w:rPr>
        <w:t>–</w:t>
      </w:r>
      <w:r>
        <w:rPr>
          <w:i/>
        </w:rPr>
        <w:t xml:space="preserve"> </w:t>
      </w:r>
      <w:r w:rsidRPr="000C1A96">
        <w:rPr>
          <w:i/>
        </w:rPr>
        <w:t>у</w:t>
      </w:r>
      <w:r>
        <w:rPr>
          <w:i/>
        </w:rPr>
        <w:t xml:space="preserve"> </w:t>
      </w:r>
      <w:r w:rsidRPr="000C1A96">
        <w:rPr>
          <w:i/>
        </w:rPr>
        <w:t>кількості,</w:t>
      </w:r>
      <w:r>
        <w:rPr>
          <w:i/>
        </w:rPr>
        <w:t xml:space="preserve"> </w:t>
      </w:r>
      <w:r w:rsidRPr="000C1A96">
        <w:rPr>
          <w:i/>
        </w:rPr>
        <w:t>виправданій</w:t>
      </w:r>
      <w:r>
        <w:rPr>
          <w:i/>
        </w:rPr>
        <w:t xml:space="preserve"> </w:t>
      </w:r>
      <w:r w:rsidRPr="000C1A96">
        <w:rPr>
          <w:i/>
        </w:rPr>
        <w:t>змістом</w:t>
      </w:r>
      <w:r>
        <w:rPr>
          <w:i/>
        </w:rPr>
        <w:t xml:space="preserve"> </w:t>
      </w:r>
      <w:r w:rsidRPr="000C1A96">
        <w:rPr>
          <w:i/>
        </w:rPr>
        <w:t>презентації.</w:t>
      </w:r>
      <w:r>
        <w:rPr>
          <w:i/>
        </w:rPr>
        <w:t xml:space="preserve"> </w:t>
      </w:r>
      <w:r w:rsidRPr="000C1A96">
        <w:rPr>
          <w:i/>
        </w:rPr>
        <w:t>Робота</w:t>
      </w:r>
      <w:r>
        <w:rPr>
          <w:i/>
        </w:rPr>
        <w:t xml:space="preserve"> </w:t>
      </w:r>
      <w:r w:rsidRPr="000C1A96">
        <w:rPr>
          <w:i/>
        </w:rPr>
        <w:t>виконана</w:t>
      </w:r>
      <w:r>
        <w:rPr>
          <w:i/>
        </w:rPr>
        <w:t xml:space="preserve"> </w:t>
      </w:r>
      <w:r w:rsidRPr="000C1A96">
        <w:rPr>
          <w:i/>
        </w:rPr>
        <w:t>творчо</w:t>
      </w:r>
      <w:r>
        <w:rPr>
          <w:i/>
        </w:rPr>
        <w:t xml:space="preserve"> </w:t>
      </w:r>
      <w:r w:rsidRPr="000C1A96">
        <w:rPr>
          <w:i/>
        </w:rPr>
        <w:t>і</w:t>
      </w:r>
      <w:r>
        <w:rPr>
          <w:i/>
        </w:rPr>
        <w:t xml:space="preserve"> </w:t>
      </w:r>
      <w:r w:rsidRPr="000C1A96">
        <w:rPr>
          <w:i/>
        </w:rPr>
        <w:t>самостійно.</w:t>
      </w:r>
      <w:r>
        <w:rPr>
          <w:i/>
        </w:rPr>
        <w:t xml:space="preserve"> </w:t>
      </w:r>
      <w:r w:rsidRPr="000C1A96">
        <w:rPr>
          <w:i/>
        </w:rPr>
        <w:t>Презентація</w:t>
      </w:r>
      <w:r>
        <w:rPr>
          <w:i/>
        </w:rPr>
        <w:t xml:space="preserve"> </w:t>
      </w:r>
      <w:r w:rsidRPr="000C1A96">
        <w:rPr>
          <w:i/>
        </w:rPr>
        <w:t>характеризується</w:t>
      </w:r>
      <w:r>
        <w:rPr>
          <w:i/>
        </w:rPr>
        <w:t xml:space="preserve"> </w:t>
      </w:r>
      <w:r w:rsidRPr="000C1A96">
        <w:rPr>
          <w:i/>
        </w:rPr>
        <w:t>оригінальністю</w:t>
      </w:r>
      <w:r w:rsidRPr="000C1A96">
        <w:rPr>
          <w:lang w:val="uk-UA"/>
        </w:rPr>
        <w:t>.</w:t>
      </w:r>
    </w:p>
    <w:sectPr w:rsidR="00373E5B" w:rsidRPr="000C1A96" w:rsidSect="003F186E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5B" w:rsidRDefault="00373E5B">
      <w:r>
        <w:separator/>
      </w:r>
    </w:p>
  </w:endnote>
  <w:endnote w:type="continuationSeparator" w:id="0">
    <w:p w:rsidR="00373E5B" w:rsidRDefault="0037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ragmatica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 Pro Light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5B" w:rsidRDefault="00373E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E5B" w:rsidRDefault="00373E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E5B" w:rsidRDefault="00373E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73E5B" w:rsidRDefault="00373E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5B" w:rsidRDefault="00373E5B">
      <w:r>
        <w:separator/>
      </w:r>
    </w:p>
  </w:footnote>
  <w:footnote w:type="continuationSeparator" w:id="0">
    <w:p w:rsidR="00373E5B" w:rsidRDefault="00373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3CC002"/>
    <w:lvl w:ilvl="0">
      <w:numFmt w:val="decimal"/>
      <w:lvlText w:val="*"/>
      <w:lvlJc w:val="left"/>
      <w:pPr>
        <w:ind w:left="208"/>
      </w:pPr>
      <w:rPr>
        <w:rFonts w:cs="Times New Roman"/>
      </w:rPr>
    </w:lvl>
  </w:abstractNum>
  <w:abstractNum w:abstractNumId="1">
    <w:nsid w:val="02261ADB"/>
    <w:multiLevelType w:val="hybridMultilevel"/>
    <w:tmpl w:val="DB92EF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4BB3298"/>
    <w:multiLevelType w:val="hybridMultilevel"/>
    <w:tmpl w:val="407C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F442C4"/>
    <w:multiLevelType w:val="hybridMultilevel"/>
    <w:tmpl w:val="58587B9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AA710C"/>
    <w:multiLevelType w:val="hybridMultilevel"/>
    <w:tmpl w:val="44E0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8B2108"/>
    <w:multiLevelType w:val="hybridMultilevel"/>
    <w:tmpl w:val="EDBC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B709C2"/>
    <w:multiLevelType w:val="hybridMultilevel"/>
    <w:tmpl w:val="22B251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91935D6"/>
    <w:multiLevelType w:val="hybridMultilevel"/>
    <w:tmpl w:val="436E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354940"/>
    <w:multiLevelType w:val="hybridMultilevel"/>
    <w:tmpl w:val="CF300F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B346CCA"/>
    <w:multiLevelType w:val="hybridMultilevel"/>
    <w:tmpl w:val="9F74BD78"/>
    <w:lvl w:ilvl="0" w:tplc="B2A4B9E4">
      <w:start w:val="1"/>
      <w:numFmt w:val="russianLower"/>
      <w:lvlText w:val="%1)"/>
      <w:lvlJc w:val="left"/>
      <w:pPr>
        <w:tabs>
          <w:tab w:val="num" w:pos="851"/>
        </w:tabs>
        <w:ind w:left="900" w:hanging="360"/>
      </w:pPr>
      <w:rPr>
        <w:rFonts w:ascii="Times New Roman" w:hAnsi="Times New Roman" w:cs="Times New Roman" w:hint="default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C635EA5"/>
    <w:multiLevelType w:val="hybridMultilevel"/>
    <w:tmpl w:val="5778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D606E8"/>
    <w:multiLevelType w:val="hybridMultilevel"/>
    <w:tmpl w:val="5AA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F514E3"/>
    <w:multiLevelType w:val="hybridMultilevel"/>
    <w:tmpl w:val="F49A3B5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0886BAB"/>
    <w:multiLevelType w:val="hybridMultilevel"/>
    <w:tmpl w:val="BB40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7713E4"/>
    <w:multiLevelType w:val="hybridMultilevel"/>
    <w:tmpl w:val="9BDC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E76257"/>
    <w:multiLevelType w:val="hybridMultilevel"/>
    <w:tmpl w:val="BDD2D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A729C7"/>
    <w:multiLevelType w:val="hybridMultilevel"/>
    <w:tmpl w:val="D236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15454F"/>
    <w:multiLevelType w:val="hybridMultilevel"/>
    <w:tmpl w:val="6F64F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A5242"/>
    <w:multiLevelType w:val="hybridMultilevel"/>
    <w:tmpl w:val="DC30E19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172C2D30"/>
    <w:multiLevelType w:val="hybridMultilevel"/>
    <w:tmpl w:val="A5F0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E141E5A"/>
    <w:multiLevelType w:val="hybridMultilevel"/>
    <w:tmpl w:val="1E32D6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0E072A6"/>
    <w:multiLevelType w:val="hybridMultilevel"/>
    <w:tmpl w:val="2C6C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A51FA7"/>
    <w:multiLevelType w:val="hybridMultilevel"/>
    <w:tmpl w:val="E18C61E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3A95666"/>
    <w:multiLevelType w:val="hybridMultilevel"/>
    <w:tmpl w:val="B08A179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7774B94"/>
    <w:multiLevelType w:val="hybridMultilevel"/>
    <w:tmpl w:val="41585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9584BCA"/>
    <w:multiLevelType w:val="hybridMultilevel"/>
    <w:tmpl w:val="81EA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29805502"/>
    <w:multiLevelType w:val="hybridMultilevel"/>
    <w:tmpl w:val="C842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AED7353"/>
    <w:multiLevelType w:val="hybridMultilevel"/>
    <w:tmpl w:val="FF1A4CF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>
    <w:nsid w:val="2B312EF7"/>
    <w:multiLevelType w:val="hybridMultilevel"/>
    <w:tmpl w:val="E57AF6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2DB7729D"/>
    <w:multiLevelType w:val="hybridMultilevel"/>
    <w:tmpl w:val="77C896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2E744695"/>
    <w:multiLevelType w:val="hybridMultilevel"/>
    <w:tmpl w:val="E8DE3D8E"/>
    <w:lvl w:ilvl="0" w:tplc="0419000F">
      <w:start w:val="1"/>
      <w:numFmt w:val="decimal"/>
      <w:lvlText w:val="%1."/>
      <w:lvlJc w:val="left"/>
      <w:pPr>
        <w:ind w:left="1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1">
    <w:nsid w:val="2EC27E5E"/>
    <w:multiLevelType w:val="hybridMultilevel"/>
    <w:tmpl w:val="76D6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0269F1"/>
    <w:multiLevelType w:val="hybridMultilevel"/>
    <w:tmpl w:val="1010AB40"/>
    <w:lvl w:ilvl="0" w:tplc="B2A4B9E4">
      <w:start w:val="1"/>
      <w:numFmt w:val="russianLower"/>
      <w:lvlText w:val="%1)"/>
      <w:lvlJc w:val="left"/>
      <w:pPr>
        <w:tabs>
          <w:tab w:val="num" w:pos="851"/>
        </w:tabs>
        <w:ind w:left="900" w:hanging="360"/>
      </w:pPr>
      <w:rPr>
        <w:rFonts w:ascii="Times New Roman" w:hAnsi="Times New Roman" w:cs="Times New Roman" w:hint="default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0A441BC"/>
    <w:multiLevelType w:val="hybridMultilevel"/>
    <w:tmpl w:val="3198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2995438"/>
    <w:multiLevelType w:val="hybridMultilevel"/>
    <w:tmpl w:val="54E8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2CB6188"/>
    <w:multiLevelType w:val="hybridMultilevel"/>
    <w:tmpl w:val="F49A3B5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7AB4EF8"/>
    <w:multiLevelType w:val="hybridMultilevel"/>
    <w:tmpl w:val="828A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AA80F3E"/>
    <w:multiLevelType w:val="hybridMultilevel"/>
    <w:tmpl w:val="F72C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B85D15"/>
    <w:multiLevelType w:val="hybridMultilevel"/>
    <w:tmpl w:val="6D34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AF50458"/>
    <w:multiLevelType w:val="hybridMultilevel"/>
    <w:tmpl w:val="A36C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BA3120A"/>
    <w:multiLevelType w:val="hybridMultilevel"/>
    <w:tmpl w:val="7E10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DB504E5"/>
    <w:multiLevelType w:val="hybridMultilevel"/>
    <w:tmpl w:val="F99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E505568"/>
    <w:multiLevelType w:val="hybridMultilevel"/>
    <w:tmpl w:val="43D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EFC780B"/>
    <w:multiLevelType w:val="hybridMultilevel"/>
    <w:tmpl w:val="120802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00A0657"/>
    <w:multiLevelType w:val="hybridMultilevel"/>
    <w:tmpl w:val="EC96C5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404F4F6A"/>
    <w:multiLevelType w:val="hybridMultilevel"/>
    <w:tmpl w:val="B3B24D3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6">
    <w:nsid w:val="41C90DE2"/>
    <w:multiLevelType w:val="hybridMultilevel"/>
    <w:tmpl w:val="8BD02F1E"/>
    <w:lvl w:ilvl="0" w:tplc="29EA5B58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>
    <w:nsid w:val="41D53AE1"/>
    <w:multiLevelType w:val="hybridMultilevel"/>
    <w:tmpl w:val="38C6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A8350FB"/>
    <w:multiLevelType w:val="hybridMultilevel"/>
    <w:tmpl w:val="F8D6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CD1335F"/>
    <w:multiLevelType w:val="hybridMultilevel"/>
    <w:tmpl w:val="DE2CE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1225080"/>
    <w:multiLevelType w:val="hybridMultilevel"/>
    <w:tmpl w:val="EEB4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2D2635"/>
    <w:multiLevelType w:val="hybridMultilevel"/>
    <w:tmpl w:val="CD64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534E2AFB"/>
    <w:multiLevelType w:val="hybridMultilevel"/>
    <w:tmpl w:val="4758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56F3A07"/>
    <w:multiLevelType w:val="hybridMultilevel"/>
    <w:tmpl w:val="C67E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8F60E51"/>
    <w:multiLevelType w:val="hybridMultilevel"/>
    <w:tmpl w:val="D1A0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9BE0AB0"/>
    <w:multiLevelType w:val="hybridMultilevel"/>
    <w:tmpl w:val="C67E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B300F37"/>
    <w:multiLevelType w:val="hybridMultilevel"/>
    <w:tmpl w:val="D1121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5B57559A"/>
    <w:multiLevelType w:val="hybridMultilevel"/>
    <w:tmpl w:val="6AACA7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5C574387"/>
    <w:multiLevelType w:val="hybridMultilevel"/>
    <w:tmpl w:val="B3BE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D4E34E3"/>
    <w:multiLevelType w:val="hybridMultilevel"/>
    <w:tmpl w:val="43D0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FA748F0"/>
    <w:multiLevelType w:val="hybridMultilevel"/>
    <w:tmpl w:val="EFB82402"/>
    <w:lvl w:ilvl="0" w:tplc="CF928F5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61C91737"/>
    <w:multiLevelType w:val="hybridMultilevel"/>
    <w:tmpl w:val="A57C00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2">
    <w:nsid w:val="61DB5DD1"/>
    <w:multiLevelType w:val="hybridMultilevel"/>
    <w:tmpl w:val="C05C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270402A"/>
    <w:multiLevelType w:val="hybridMultilevel"/>
    <w:tmpl w:val="95DC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3BB48E4"/>
    <w:multiLevelType w:val="hybridMultilevel"/>
    <w:tmpl w:val="4EC2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4347534"/>
    <w:multiLevelType w:val="hybridMultilevel"/>
    <w:tmpl w:val="4962C1BE"/>
    <w:lvl w:ilvl="0" w:tplc="00005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6AB7755"/>
    <w:multiLevelType w:val="hybridMultilevel"/>
    <w:tmpl w:val="849CB2A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7">
    <w:nsid w:val="677A009C"/>
    <w:multiLevelType w:val="hybridMultilevel"/>
    <w:tmpl w:val="14CE8CD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69F94F22"/>
    <w:multiLevelType w:val="hybridMultilevel"/>
    <w:tmpl w:val="3C40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E160B46"/>
    <w:multiLevelType w:val="hybridMultilevel"/>
    <w:tmpl w:val="4CF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E730FD1"/>
    <w:multiLevelType w:val="hybridMultilevel"/>
    <w:tmpl w:val="1082B79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718305C4"/>
    <w:multiLevelType w:val="hybridMultilevel"/>
    <w:tmpl w:val="C67E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2FF01B3"/>
    <w:multiLevelType w:val="hybridMultilevel"/>
    <w:tmpl w:val="BADCFB5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>
    <w:nsid w:val="743C7092"/>
    <w:multiLevelType w:val="hybridMultilevel"/>
    <w:tmpl w:val="1B167480"/>
    <w:lvl w:ilvl="0" w:tplc="CF487494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4">
    <w:nsid w:val="74A8108B"/>
    <w:multiLevelType w:val="hybridMultilevel"/>
    <w:tmpl w:val="A27A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7669671B"/>
    <w:multiLevelType w:val="hybridMultilevel"/>
    <w:tmpl w:val="6C2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81F142A"/>
    <w:multiLevelType w:val="hybridMultilevel"/>
    <w:tmpl w:val="8D1E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97A1FD8"/>
    <w:multiLevelType w:val="hybridMultilevel"/>
    <w:tmpl w:val="4CF2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9D95F8F"/>
    <w:multiLevelType w:val="hybridMultilevel"/>
    <w:tmpl w:val="66CAE5C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AF13877"/>
    <w:multiLevelType w:val="hybridMultilevel"/>
    <w:tmpl w:val="E57C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7B930583"/>
    <w:multiLevelType w:val="hybridMultilevel"/>
    <w:tmpl w:val="55E23E7C"/>
    <w:lvl w:ilvl="0" w:tplc="29EA5B58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5">
    <w:abstractNumId w:val="4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6"/>
  </w:num>
  <w:num w:numId="23">
    <w:abstractNumId w:val="29"/>
  </w:num>
  <w:num w:numId="24">
    <w:abstractNumId w:val="10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61"/>
  </w:num>
  <w:num w:numId="30">
    <w:abstractNumId w:val="20"/>
  </w:num>
  <w:num w:numId="31">
    <w:abstractNumId w:val="26"/>
  </w:num>
  <w:num w:numId="32">
    <w:abstractNumId w:val="18"/>
  </w:num>
  <w:num w:numId="33">
    <w:abstractNumId w:val="44"/>
  </w:num>
  <w:num w:numId="34">
    <w:abstractNumId w:val="5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72"/>
  </w:num>
  <w:num w:numId="45">
    <w:abstractNumId w:val="54"/>
  </w:num>
  <w:num w:numId="46">
    <w:abstractNumId w:val="77"/>
  </w:num>
  <w:num w:numId="47">
    <w:abstractNumId w:val="67"/>
  </w:num>
  <w:num w:numId="48">
    <w:abstractNumId w:val="4"/>
  </w:num>
  <w:num w:numId="49">
    <w:abstractNumId w:val="14"/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</w:num>
  <w:num w:numId="53">
    <w:abstractNumId w:val="45"/>
  </w:num>
  <w:num w:numId="54">
    <w:abstractNumId w:val="16"/>
  </w:num>
  <w:num w:numId="55">
    <w:abstractNumId w:val="36"/>
  </w:num>
  <w:num w:numId="56">
    <w:abstractNumId w:val="68"/>
  </w:num>
  <w:num w:numId="57">
    <w:abstractNumId w:val="39"/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0"/>
  </w:num>
  <w:num w:numId="60">
    <w:abstractNumId w:val="33"/>
  </w:num>
  <w:num w:numId="61">
    <w:abstractNumId w:val="41"/>
  </w:num>
  <w:num w:numId="62">
    <w:abstractNumId w:val="2"/>
  </w:num>
  <w:num w:numId="63">
    <w:abstractNumId w:val="70"/>
  </w:num>
  <w:num w:numId="64">
    <w:abstractNumId w:val="22"/>
  </w:num>
  <w:num w:numId="65">
    <w:abstractNumId w:val="38"/>
  </w:num>
  <w:num w:numId="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2"/>
  </w:num>
  <w:num w:numId="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</w:num>
  <w:num w:numId="70">
    <w:abstractNumId w:val="75"/>
  </w:num>
  <w:num w:numId="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8"/>
  </w:num>
  <w:num w:numId="76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5"/>
  </w:num>
  <w:num w:numId="78">
    <w:abstractNumId w:val="31"/>
  </w:num>
  <w:num w:numId="79">
    <w:abstractNumId w:val="48"/>
  </w:num>
  <w:num w:numId="80">
    <w:abstractNumId w:val="42"/>
  </w:num>
  <w:num w:numId="81">
    <w:abstractNumId w:val="11"/>
  </w:num>
  <w:num w:numId="82">
    <w:abstractNumId w:val="30"/>
  </w:num>
  <w:num w:numId="83">
    <w:abstractNumId w:val="66"/>
  </w:num>
  <w:num w:numId="84">
    <w:abstractNumId w:val="1"/>
  </w:num>
  <w:num w:numId="85">
    <w:abstractNumId w:val="8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C4C"/>
    <w:rsid w:val="00005ADF"/>
    <w:rsid w:val="00010391"/>
    <w:rsid w:val="00015F16"/>
    <w:rsid w:val="00016CFF"/>
    <w:rsid w:val="0002443E"/>
    <w:rsid w:val="00027963"/>
    <w:rsid w:val="0003086B"/>
    <w:rsid w:val="0003089B"/>
    <w:rsid w:val="00031AA9"/>
    <w:rsid w:val="00032040"/>
    <w:rsid w:val="00035220"/>
    <w:rsid w:val="00037D09"/>
    <w:rsid w:val="000444A8"/>
    <w:rsid w:val="00046083"/>
    <w:rsid w:val="000461B4"/>
    <w:rsid w:val="00053B9A"/>
    <w:rsid w:val="0008423F"/>
    <w:rsid w:val="00084C0E"/>
    <w:rsid w:val="00084F08"/>
    <w:rsid w:val="00085ADB"/>
    <w:rsid w:val="000929DE"/>
    <w:rsid w:val="00092CF5"/>
    <w:rsid w:val="00094CA5"/>
    <w:rsid w:val="00096A2E"/>
    <w:rsid w:val="000A06C6"/>
    <w:rsid w:val="000A413D"/>
    <w:rsid w:val="000A4AA4"/>
    <w:rsid w:val="000A563D"/>
    <w:rsid w:val="000A798C"/>
    <w:rsid w:val="000B6EB6"/>
    <w:rsid w:val="000C1A96"/>
    <w:rsid w:val="000C216B"/>
    <w:rsid w:val="000C45DF"/>
    <w:rsid w:val="000C4EF5"/>
    <w:rsid w:val="000D3B31"/>
    <w:rsid w:val="000D3DA8"/>
    <w:rsid w:val="000D3FF4"/>
    <w:rsid w:val="000E4D7B"/>
    <w:rsid w:val="000F33BC"/>
    <w:rsid w:val="000F4305"/>
    <w:rsid w:val="00100171"/>
    <w:rsid w:val="00104D97"/>
    <w:rsid w:val="0011095A"/>
    <w:rsid w:val="00112EE1"/>
    <w:rsid w:val="00113E5D"/>
    <w:rsid w:val="0011482F"/>
    <w:rsid w:val="00115BFA"/>
    <w:rsid w:val="0011663B"/>
    <w:rsid w:val="001203E9"/>
    <w:rsid w:val="00121A62"/>
    <w:rsid w:val="00126369"/>
    <w:rsid w:val="0013727C"/>
    <w:rsid w:val="0014618E"/>
    <w:rsid w:val="00151E6C"/>
    <w:rsid w:val="0016285C"/>
    <w:rsid w:val="0016499C"/>
    <w:rsid w:val="00166330"/>
    <w:rsid w:val="001708F6"/>
    <w:rsid w:val="0017596A"/>
    <w:rsid w:val="00176F07"/>
    <w:rsid w:val="00177259"/>
    <w:rsid w:val="001813EE"/>
    <w:rsid w:val="001844C0"/>
    <w:rsid w:val="00185949"/>
    <w:rsid w:val="00193ED7"/>
    <w:rsid w:val="001958ED"/>
    <w:rsid w:val="00195E88"/>
    <w:rsid w:val="00197127"/>
    <w:rsid w:val="00197751"/>
    <w:rsid w:val="001A019E"/>
    <w:rsid w:val="001A2E55"/>
    <w:rsid w:val="001B36EA"/>
    <w:rsid w:val="001C0B83"/>
    <w:rsid w:val="001C72B7"/>
    <w:rsid w:val="001D1AEF"/>
    <w:rsid w:val="001D31B3"/>
    <w:rsid w:val="001D33BE"/>
    <w:rsid w:val="001D39E9"/>
    <w:rsid w:val="001E1902"/>
    <w:rsid w:val="001E3405"/>
    <w:rsid w:val="00200463"/>
    <w:rsid w:val="00204F2F"/>
    <w:rsid w:val="00210C8F"/>
    <w:rsid w:val="002141A8"/>
    <w:rsid w:val="00221C2B"/>
    <w:rsid w:val="002231D9"/>
    <w:rsid w:val="002240B9"/>
    <w:rsid w:val="00225ECB"/>
    <w:rsid w:val="00227718"/>
    <w:rsid w:val="002346A7"/>
    <w:rsid w:val="00235841"/>
    <w:rsid w:val="002464C1"/>
    <w:rsid w:val="0025032B"/>
    <w:rsid w:val="00261031"/>
    <w:rsid w:val="0026152D"/>
    <w:rsid w:val="00261AF5"/>
    <w:rsid w:val="00262FD6"/>
    <w:rsid w:val="002631B3"/>
    <w:rsid w:val="00264F7F"/>
    <w:rsid w:val="002707B1"/>
    <w:rsid w:val="002729A9"/>
    <w:rsid w:val="002764DA"/>
    <w:rsid w:val="002803CC"/>
    <w:rsid w:val="002818D8"/>
    <w:rsid w:val="0028203C"/>
    <w:rsid w:val="00283689"/>
    <w:rsid w:val="00284E9E"/>
    <w:rsid w:val="00285D0B"/>
    <w:rsid w:val="002871C3"/>
    <w:rsid w:val="00290732"/>
    <w:rsid w:val="002912D9"/>
    <w:rsid w:val="002913B6"/>
    <w:rsid w:val="00297C68"/>
    <w:rsid w:val="002A21DF"/>
    <w:rsid w:val="002A2F69"/>
    <w:rsid w:val="002C01DD"/>
    <w:rsid w:val="002C2207"/>
    <w:rsid w:val="002C4017"/>
    <w:rsid w:val="002D2A13"/>
    <w:rsid w:val="002D7FE4"/>
    <w:rsid w:val="002E13FB"/>
    <w:rsid w:val="002E1FB3"/>
    <w:rsid w:val="002E3314"/>
    <w:rsid w:val="002E4283"/>
    <w:rsid w:val="002E453A"/>
    <w:rsid w:val="002E61EA"/>
    <w:rsid w:val="002F001E"/>
    <w:rsid w:val="003020FC"/>
    <w:rsid w:val="003036D7"/>
    <w:rsid w:val="00304D62"/>
    <w:rsid w:val="00307FF5"/>
    <w:rsid w:val="00311245"/>
    <w:rsid w:val="00316549"/>
    <w:rsid w:val="00316E1B"/>
    <w:rsid w:val="00317D42"/>
    <w:rsid w:val="00321752"/>
    <w:rsid w:val="00336C58"/>
    <w:rsid w:val="00343249"/>
    <w:rsid w:val="00343D6E"/>
    <w:rsid w:val="00354E76"/>
    <w:rsid w:val="003568EF"/>
    <w:rsid w:val="00363374"/>
    <w:rsid w:val="00364317"/>
    <w:rsid w:val="003722C7"/>
    <w:rsid w:val="00373E5B"/>
    <w:rsid w:val="00380C52"/>
    <w:rsid w:val="00381A9A"/>
    <w:rsid w:val="00386AA8"/>
    <w:rsid w:val="0039459B"/>
    <w:rsid w:val="00394B51"/>
    <w:rsid w:val="003973F2"/>
    <w:rsid w:val="003A18A9"/>
    <w:rsid w:val="003B1D9F"/>
    <w:rsid w:val="003B365C"/>
    <w:rsid w:val="003C1659"/>
    <w:rsid w:val="003C453C"/>
    <w:rsid w:val="003C53F3"/>
    <w:rsid w:val="003C5538"/>
    <w:rsid w:val="003C56F5"/>
    <w:rsid w:val="003C5991"/>
    <w:rsid w:val="003C7154"/>
    <w:rsid w:val="003C7FA0"/>
    <w:rsid w:val="003D0875"/>
    <w:rsid w:val="003D0F43"/>
    <w:rsid w:val="003D1C95"/>
    <w:rsid w:val="003D23CB"/>
    <w:rsid w:val="003D47BA"/>
    <w:rsid w:val="003D76B8"/>
    <w:rsid w:val="003D7A3E"/>
    <w:rsid w:val="003E3583"/>
    <w:rsid w:val="003E6AE7"/>
    <w:rsid w:val="003E6C72"/>
    <w:rsid w:val="003F186E"/>
    <w:rsid w:val="003F3B39"/>
    <w:rsid w:val="00402BC0"/>
    <w:rsid w:val="00402C87"/>
    <w:rsid w:val="0040312F"/>
    <w:rsid w:val="00404FB0"/>
    <w:rsid w:val="0040711C"/>
    <w:rsid w:val="00415928"/>
    <w:rsid w:val="00416906"/>
    <w:rsid w:val="00416BB6"/>
    <w:rsid w:val="00417BE3"/>
    <w:rsid w:val="0042552C"/>
    <w:rsid w:val="00430C06"/>
    <w:rsid w:val="00434859"/>
    <w:rsid w:val="00434D01"/>
    <w:rsid w:val="00437351"/>
    <w:rsid w:val="00443785"/>
    <w:rsid w:val="00446D8B"/>
    <w:rsid w:val="004542E3"/>
    <w:rsid w:val="00454B21"/>
    <w:rsid w:val="0046143C"/>
    <w:rsid w:val="004617C4"/>
    <w:rsid w:val="00462EEB"/>
    <w:rsid w:val="0046636C"/>
    <w:rsid w:val="00467678"/>
    <w:rsid w:val="00474CC7"/>
    <w:rsid w:val="004802EA"/>
    <w:rsid w:val="00481B31"/>
    <w:rsid w:val="00482420"/>
    <w:rsid w:val="00487E07"/>
    <w:rsid w:val="00487F39"/>
    <w:rsid w:val="004900D0"/>
    <w:rsid w:val="00490725"/>
    <w:rsid w:val="00491251"/>
    <w:rsid w:val="0049206F"/>
    <w:rsid w:val="0049304F"/>
    <w:rsid w:val="004952C5"/>
    <w:rsid w:val="004A1670"/>
    <w:rsid w:val="004A54CB"/>
    <w:rsid w:val="004B00E1"/>
    <w:rsid w:val="004B40CB"/>
    <w:rsid w:val="004C03E6"/>
    <w:rsid w:val="004C0E71"/>
    <w:rsid w:val="004C55F3"/>
    <w:rsid w:val="004C7078"/>
    <w:rsid w:val="004C7E71"/>
    <w:rsid w:val="004D17FB"/>
    <w:rsid w:val="004D5189"/>
    <w:rsid w:val="004D5499"/>
    <w:rsid w:val="004D6553"/>
    <w:rsid w:val="004E0EDB"/>
    <w:rsid w:val="004E428A"/>
    <w:rsid w:val="004E470B"/>
    <w:rsid w:val="004E4B87"/>
    <w:rsid w:val="004E5A2B"/>
    <w:rsid w:val="004E70FB"/>
    <w:rsid w:val="004F0E08"/>
    <w:rsid w:val="004F0FC0"/>
    <w:rsid w:val="004F24C3"/>
    <w:rsid w:val="004F353E"/>
    <w:rsid w:val="004F52AC"/>
    <w:rsid w:val="004F6F2D"/>
    <w:rsid w:val="00515C52"/>
    <w:rsid w:val="0053200A"/>
    <w:rsid w:val="005452EF"/>
    <w:rsid w:val="00547402"/>
    <w:rsid w:val="005474EC"/>
    <w:rsid w:val="00550283"/>
    <w:rsid w:val="00551FAC"/>
    <w:rsid w:val="00553527"/>
    <w:rsid w:val="00553A51"/>
    <w:rsid w:val="00571503"/>
    <w:rsid w:val="00571548"/>
    <w:rsid w:val="005733DF"/>
    <w:rsid w:val="00576626"/>
    <w:rsid w:val="0057672E"/>
    <w:rsid w:val="005828F4"/>
    <w:rsid w:val="00583F72"/>
    <w:rsid w:val="005849D4"/>
    <w:rsid w:val="005902D2"/>
    <w:rsid w:val="0059427E"/>
    <w:rsid w:val="005A008E"/>
    <w:rsid w:val="005A4978"/>
    <w:rsid w:val="005A505E"/>
    <w:rsid w:val="005A54CD"/>
    <w:rsid w:val="005A5B0A"/>
    <w:rsid w:val="005C1D2A"/>
    <w:rsid w:val="005C32E3"/>
    <w:rsid w:val="005C3A8C"/>
    <w:rsid w:val="005C65EA"/>
    <w:rsid w:val="005D1A16"/>
    <w:rsid w:val="005D357D"/>
    <w:rsid w:val="005D7DEB"/>
    <w:rsid w:val="005E3032"/>
    <w:rsid w:val="005E3EA9"/>
    <w:rsid w:val="005E579E"/>
    <w:rsid w:val="005E71B2"/>
    <w:rsid w:val="005F2F71"/>
    <w:rsid w:val="005F67AE"/>
    <w:rsid w:val="0060686B"/>
    <w:rsid w:val="00610B44"/>
    <w:rsid w:val="00616E53"/>
    <w:rsid w:val="006201DD"/>
    <w:rsid w:val="00627188"/>
    <w:rsid w:val="00633B41"/>
    <w:rsid w:val="006353E8"/>
    <w:rsid w:val="0063684B"/>
    <w:rsid w:val="00643FD5"/>
    <w:rsid w:val="00661A5A"/>
    <w:rsid w:val="00662926"/>
    <w:rsid w:val="00667F75"/>
    <w:rsid w:val="00671988"/>
    <w:rsid w:val="00683D1F"/>
    <w:rsid w:val="00683DCF"/>
    <w:rsid w:val="006952E9"/>
    <w:rsid w:val="0069542A"/>
    <w:rsid w:val="006A6ACA"/>
    <w:rsid w:val="006B0547"/>
    <w:rsid w:val="006B24F2"/>
    <w:rsid w:val="006B7917"/>
    <w:rsid w:val="006C367F"/>
    <w:rsid w:val="006C7D20"/>
    <w:rsid w:val="006D2C63"/>
    <w:rsid w:val="006D6350"/>
    <w:rsid w:val="006D69BF"/>
    <w:rsid w:val="006E21D3"/>
    <w:rsid w:val="006E44F8"/>
    <w:rsid w:val="006E5354"/>
    <w:rsid w:val="006F2A8D"/>
    <w:rsid w:val="006F2E5C"/>
    <w:rsid w:val="006F410E"/>
    <w:rsid w:val="006F4C61"/>
    <w:rsid w:val="00700975"/>
    <w:rsid w:val="0070249F"/>
    <w:rsid w:val="00702AE7"/>
    <w:rsid w:val="00707D68"/>
    <w:rsid w:val="00712A7B"/>
    <w:rsid w:val="00722A01"/>
    <w:rsid w:val="007269A9"/>
    <w:rsid w:val="00731B45"/>
    <w:rsid w:val="00733D9B"/>
    <w:rsid w:val="0073495A"/>
    <w:rsid w:val="00737767"/>
    <w:rsid w:val="00740496"/>
    <w:rsid w:val="00740CE4"/>
    <w:rsid w:val="007453AC"/>
    <w:rsid w:val="00750E92"/>
    <w:rsid w:val="00753AF9"/>
    <w:rsid w:val="007566F8"/>
    <w:rsid w:val="00760A74"/>
    <w:rsid w:val="00763BB1"/>
    <w:rsid w:val="00763EB2"/>
    <w:rsid w:val="00764242"/>
    <w:rsid w:val="007663EF"/>
    <w:rsid w:val="00766514"/>
    <w:rsid w:val="00774D23"/>
    <w:rsid w:val="00775166"/>
    <w:rsid w:val="00775DEA"/>
    <w:rsid w:val="007762AC"/>
    <w:rsid w:val="00777C73"/>
    <w:rsid w:val="00780699"/>
    <w:rsid w:val="00783F2F"/>
    <w:rsid w:val="00790817"/>
    <w:rsid w:val="00791378"/>
    <w:rsid w:val="00797F22"/>
    <w:rsid w:val="007A435A"/>
    <w:rsid w:val="007A44BD"/>
    <w:rsid w:val="007B0C62"/>
    <w:rsid w:val="007B1264"/>
    <w:rsid w:val="007B3017"/>
    <w:rsid w:val="007B4A22"/>
    <w:rsid w:val="007B6458"/>
    <w:rsid w:val="007B75D4"/>
    <w:rsid w:val="007C0D27"/>
    <w:rsid w:val="007C290B"/>
    <w:rsid w:val="007C4288"/>
    <w:rsid w:val="007C59BF"/>
    <w:rsid w:val="007D38E9"/>
    <w:rsid w:val="007E1259"/>
    <w:rsid w:val="007E17DF"/>
    <w:rsid w:val="007E2028"/>
    <w:rsid w:val="007E28CD"/>
    <w:rsid w:val="007E6CB4"/>
    <w:rsid w:val="007F2EB1"/>
    <w:rsid w:val="007F4F4F"/>
    <w:rsid w:val="00801D9C"/>
    <w:rsid w:val="00801E6C"/>
    <w:rsid w:val="0080201D"/>
    <w:rsid w:val="00806CE0"/>
    <w:rsid w:val="00811297"/>
    <w:rsid w:val="00822792"/>
    <w:rsid w:val="008229CA"/>
    <w:rsid w:val="00823098"/>
    <w:rsid w:val="00824E8E"/>
    <w:rsid w:val="00825E18"/>
    <w:rsid w:val="008326ED"/>
    <w:rsid w:val="008335E5"/>
    <w:rsid w:val="00833FD5"/>
    <w:rsid w:val="008343E0"/>
    <w:rsid w:val="00836989"/>
    <w:rsid w:val="00837835"/>
    <w:rsid w:val="008422C6"/>
    <w:rsid w:val="008452D2"/>
    <w:rsid w:val="008472EE"/>
    <w:rsid w:val="00853417"/>
    <w:rsid w:val="008544A3"/>
    <w:rsid w:val="0086543C"/>
    <w:rsid w:val="00870623"/>
    <w:rsid w:val="00877EB8"/>
    <w:rsid w:val="00886A2E"/>
    <w:rsid w:val="008872C6"/>
    <w:rsid w:val="00892FD0"/>
    <w:rsid w:val="00897739"/>
    <w:rsid w:val="008A090D"/>
    <w:rsid w:val="008A2151"/>
    <w:rsid w:val="008A324F"/>
    <w:rsid w:val="008A347A"/>
    <w:rsid w:val="008A3562"/>
    <w:rsid w:val="008A3D82"/>
    <w:rsid w:val="008A433D"/>
    <w:rsid w:val="008A4D84"/>
    <w:rsid w:val="008B1915"/>
    <w:rsid w:val="008B25D3"/>
    <w:rsid w:val="008B3279"/>
    <w:rsid w:val="008B39C3"/>
    <w:rsid w:val="008B584E"/>
    <w:rsid w:val="008B5DA8"/>
    <w:rsid w:val="008B7835"/>
    <w:rsid w:val="008C16D1"/>
    <w:rsid w:val="008C7735"/>
    <w:rsid w:val="008D7D47"/>
    <w:rsid w:val="008E2628"/>
    <w:rsid w:val="008E4DA9"/>
    <w:rsid w:val="008F4895"/>
    <w:rsid w:val="00910F86"/>
    <w:rsid w:val="009112E9"/>
    <w:rsid w:val="0092109C"/>
    <w:rsid w:val="0093309F"/>
    <w:rsid w:val="00933E9F"/>
    <w:rsid w:val="00933ED1"/>
    <w:rsid w:val="00940BF5"/>
    <w:rsid w:val="00940C4C"/>
    <w:rsid w:val="009475EA"/>
    <w:rsid w:val="00951DA0"/>
    <w:rsid w:val="009535E8"/>
    <w:rsid w:val="0095392B"/>
    <w:rsid w:val="00955A0F"/>
    <w:rsid w:val="00956EF8"/>
    <w:rsid w:val="00963C35"/>
    <w:rsid w:val="00974585"/>
    <w:rsid w:val="009766CD"/>
    <w:rsid w:val="00980021"/>
    <w:rsid w:val="009908EB"/>
    <w:rsid w:val="009909C6"/>
    <w:rsid w:val="00990AD5"/>
    <w:rsid w:val="0099148B"/>
    <w:rsid w:val="0099435F"/>
    <w:rsid w:val="0099469C"/>
    <w:rsid w:val="00997212"/>
    <w:rsid w:val="00997679"/>
    <w:rsid w:val="009A0BA5"/>
    <w:rsid w:val="009A30FD"/>
    <w:rsid w:val="009B5729"/>
    <w:rsid w:val="009B5A66"/>
    <w:rsid w:val="009B7EB5"/>
    <w:rsid w:val="009C06E4"/>
    <w:rsid w:val="009C6E63"/>
    <w:rsid w:val="009C79B6"/>
    <w:rsid w:val="009D0FCD"/>
    <w:rsid w:val="009D3C35"/>
    <w:rsid w:val="009D46D4"/>
    <w:rsid w:val="009D74B7"/>
    <w:rsid w:val="009E30BF"/>
    <w:rsid w:val="009E4A4B"/>
    <w:rsid w:val="009E6B96"/>
    <w:rsid w:val="009F047A"/>
    <w:rsid w:val="009F4A64"/>
    <w:rsid w:val="009F6D81"/>
    <w:rsid w:val="00A02B23"/>
    <w:rsid w:val="00A036D1"/>
    <w:rsid w:val="00A03F7A"/>
    <w:rsid w:val="00A06FE7"/>
    <w:rsid w:val="00A071E3"/>
    <w:rsid w:val="00A1091A"/>
    <w:rsid w:val="00A130B3"/>
    <w:rsid w:val="00A13195"/>
    <w:rsid w:val="00A14773"/>
    <w:rsid w:val="00A17B55"/>
    <w:rsid w:val="00A22ABC"/>
    <w:rsid w:val="00A22AEA"/>
    <w:rsid w:val="00A22C32"/>
    <w:rsid w:val="00A232A7"/>
    <w:rsid w:val="00A2523C"/>
    <w:rsid w:val="00A26533"/>
    <w:rsid w:val="00A30A9B"/>
    <w:rsid w:val="00A31194"/>
    <w:rsid w:val="00A324FE"/>
    <w:rsid w:val="00A35FE9"/>
    <w:rsid w:val="00A37727"/>
    <w:rsid w:val="00A41890"/>
    <w:rsid w:val="00A438E5"/>
    <w:rsid w:val="00A47D83"/>
    <w:rsid w:val="00A53361"/>
    <w:rsid w:val="00A55019"/>
    <w:rsid w:val="00A55C41"/>
    <w:rsid w:val="00A71927"/>
    <w:rsid w:val="00A7359D"/>
    <w:rsid w:val="00A755EA"/>
    <w:rsid w:val="00A7656E"/>
    <w:rsid w:val="00A80B7A"/>
    <w:rsid w:val="00A81E16"/>
    <w:rsid w:val="00A83494"/>
    <w:rsid w:val="00A84363"/>
    <w:rsid w:val="00A96A57"/>
    <w:rsid w:val="00A96D6E"/>
    <w:rsid w:val="00AA3160"/>
    <w:rsid w:val="00AA45FF"/>
    <w:rsid w:val="00AA6A7F"/>
    <w:rsid w:val="00AB2219"/>
    <w:rsid w:val="00AB230B"/>
    <w:rsid w:val="00AB2751"/>
    <w:rsid w:val="00AB43AF"/>
    <w:rsid w:val="00AC4768"/>
    <w:rsid w:val="00AC5B5A"/>
    <w:rsid w:val="00AD46D7"/>
    <w:rsid w:val="00AD4A6E"/>
    <w:rsid w:val="00AE31D6"/>
    <w:rsid w:val="00AE3AE7"/>
    <w:rsid w:val="00AE3D19"/>
    <w:rsid w:val="00AE5FA3"/>
    <w:rsid w:val="00AE6ACF"/>
    <w:rsid w:val="00AF36D5"/>
    <w:rsid w:val="00AF37A9"/>
    <w:rsid w:val="00B005E3"/>
    <w:rsid w:val="00B01BCF"/>
    <w:rsid w:val="00B040CE"/>
    <w:rsid w:val="00B138B6"/>
    <w:rsid w:val="00B201F0"/>
    <w:rsid w:val="00B202C3"/>
    <w:rsid w:val="00B24C3B"/>
    <w:rsid w:val="00B319F5"/>
    <w:rsid w:val="00B331A0"/>
    <w:rsid w:val="00B367BC"/>
    <w:rsid w:val="00B41ADA"/>
    <w:rsid w:val="00B42F4A"/>
    <w:rsid w:val="00B44A88"/>
    <w:rsid w:val="00B4640E"/>
    <w:rsid w:val="00B46E8D"/>
    <w:rsid w:val="00B60131"/>
    <w:rsid w:val="00B6087F"/>
    <w:rsid w:val="00B616B8"/>
    <w:rsid w:val="00B621D3"/>
    <w:rsid w:val="00B6319D"/>
    <w:rsid w:val="00B67945"/>
    <w:rsid w:val="00B756EE"/>
    <w:rsid w:val="00B75A89"/>
    <w:rsid w:val="00B76CFD"/>
    <w:rsid w:val="00B91416"/>
    <w:rsid w:val="00B92273"/>
    <w:rsid w:val="00B9448F"/>
    <w:rsid w:val="00B96274"/>
    <w:rsid w:val="00B971C4"/>
    <w:rsid w:val="00B978B1"/>
    <w:rsid w:val="00BA2FB0"/>
    <w:rsid w:val="00BA6F92"/>
    <w:rsid w:val="00BB19A3"/>
    <w:rsid w:val="00BB3677"/>
    <w:rsid w:val="00BB6FC1"/>
    <w:rsid w:val="00BC22CC"/>
    <w:rsid w:val="00BC7EAD"/>
    <w:rsid w:val="00BD0026"/>
    <w:rsid w:val="00BD4C6A"/>
    <w:rsid w:val="00BD7043"/>
    <w:rsid w:val="00BD752D"/>
    <w:rsid w:val="00BE1AC4"/>
    <w:rsid w:val="00BE215A"/>
    <w:rsid w:val="00BE2DD3"/>
    <w:rsid w:val="00BF699F"/>
    <w:rsid w:val="00C04881"/>
    <w:rsid w:val="00C109BA"/>
    <w:rsid w:val="00C110C5"/>
    <w:rsid w:val="00C11674"/>
    <w:rsid w:val="00C1563E"/>
    <w:rsid w:val="00C2243F"/>
    <w:rsid w:val="00C25C9F"/>
    <w:rsid w:val="00C26E81"/>
    <w:rsid w:val="00C33BE2"/>
    <w:rsid w:val="00C42F0B"/>
    <w:rsid w:val="00C451D0"/>
    <w:rsid w:val="00C46DED"/>
    <w:rsid w:val="00C57D0E"/>
    <w:rsid w:val="00C57E0C"/>
    <w:rsid w:val="00C61F51"/>
    <w:rsid w:val="00C65A3D"/>
    <w:rsid w:val="00C67492"/>
    <w:rsid w:val="00C772DA"/>
    <w:rsid w:val="00C819B4"/>
    <w:rsid w:val="00C81BC8"/>
    <w:rsid w:val="00C957AF"/>
    <w:rsid w:val="00CB04E8"/>
    <w:rsid w:val="00CB6E28"/>
    <w:rsid w:val="00CC2EEB"/>
    <w:rsid w:val="00CC3C4E"/>
    <w:rsid w:val="00CC5CB6"/>
    <w:rsid w:val="00CC6C7A"/>
    <w:rsid w:val="00CD0967"/>
    <w:rsid w:val="00CD378C"/>
    <w:rsid w:val="00CD49B1"/>
    <w:rsid w:val="00CE67A1"/>
    <w:rsid w:val="00CE67C1"/>
    <w:rsid w:val="00CF0C98"/>
    <w:rsid w:val="00CF28D7"/>
    <w:rsid w:val="00CF6F21"/>
    <w:rsid w:val="00D01D68"/>
    <w:rsid w:val="00D11A09"/>
    <w:rsid w:val="00D13C6A"/>
    <w:rsid w:val="00D163D5"/>
    <w:rsid w:val="00D177DC"/>
    <w:rsid w:val="00D2064B"/>
    <w:rsid w:val="00D22ED3"/>
    <w:rsid w:val="00D2684C"/>
    <w:rsid w:val="00D3183A"/>
    <w:rsid w:val="00D334A2"/>
    <w:rsid w:val="00D344DF"/>
    <w:rsid w:val="00D34B3B"/>
    <w:rsid w:val="00D36444"/>
    <w:rsid w:val="00D41B43"/>
    <w:rsid w:val="00D45E67"/>
    <w:rsid w:val="00D50A97"/>
    <w:rsid w:val="00D546B6"/>
    <w:rsid w:val="00D6237E"/>
    <w:rsid w:val="00D63AE8"/>
    <w:rsid w:val="00D64090"/>
    <w:rsid w:val="00D838FA"/>
    <w:rsid w:val="00D845D8"/>
    <w:rsid w:val="00D8487C"/>
    <w:rsid w:val="00D86064"/>
    <w:rsid w:val="00D9054E"/>
    <w:rsid w:val="00D96267"/>
    <w:rsid w:val="00DA28FB"/>
    <w:rsid w:val="00DA29A6"/>
    <w:rsid w:val="00DA77DA"/>
    <w:rsid w:val="00DB3FA8"/>
    <w:rsid w:val="00DB4E4C"/>
    <w:rsid w:val="00DB5768"/>
    <w:rsid w:val="00DB774D"/>
    <w:rsid w:val="00DC7207"/>
    <w:rsid w:val="00DD0C4E"/>
    <w:rsid w:val="00DD15AE"/>
    <w:rsid w:val="00DD720F"/>
    <w:rsid w:val="00DE1860"/>
    <w:rsid w:val="00DE42D8"/>
    <w:rsid w:val="00DE537C"/>
    <w:rsid w:val="00DF0D31"/>
    <w:rsid w:val="00DF4107"/>
    <w:rsid w:val="00DF4B43"/>
    <w:rsid w:val="00DF4FC6"/>
    <w:rsid w:val="00DF7A62"/>
    <w:rsid w:val="00E01C0B"/>
    <w:rsid w:val="00E05CC4"/>
    <w:rsid w:val="00E1081F"/>
    <w:rsid w:val="00E111B0"/>
    <w:rsid w:val="00E13229"/>
    <w:rsid w:val="00E13F41"/>
    <w:rsid w:val="00E153C3"/>
    <w:rsid w:val="00E254A9"/>
    <w:rsid w:val="00E2582D"/>
    <w:rsid w:val="00E25C12"/>
    <w:rsid w:val="00E30958"/>
    <w:rsid w:val="00E34F70"/>
    <w:rsid w:val="00E3507A"/>
    <w:rsid w:val="00E4034F"/>
    <w:rsid w:val="00E5246E"/>
    <w:rsid w:val="00E5650D"/>
    <w:rsid w:val="00E57BF5"/>
    <w:rsid w:val="00E602E6"/>
    <w:rsid w:val="00E674E2"/>
    <w:rsid w:val="00E73B75"/>
    <w:rsid w:val="00E80ECA"/>
    <w:rsid w:val="00E84C4A"/>
    <w:rsid w:val="00E96BBC"/>
    <w:rsid w:val="00EA7F96"/>
    <w:rsid w:val="00EB24B2"/>
    <w:rsid w:val="00EB668D"/>
    <w:rsid w:val="00EC44ED"/>
    <w:rsid w:val="00EC75D5"/>
    <w:rsid w:val="00EC7D99"/>
    <w:rsid w:val="00ED2218"/>
    <w:rsid w:val="00ED5518"/>
    <w:rsid w:val="00ED7B52"/>
    <w:rsid w:val="00EE2121"/>
    <w:rsid w:val="00EF1408"/>
    <w:rsid w:val="00EF3715"/>
    <w:rsid w:val="00EF6BAB"/>
    <w:rsid w:val="00EF75B4"/>
    <w:rsid w:val="00EF7C90"/>
    <w:rsid w:val="00F00D6C"/>
    <w:rsid w:val="00F0107D"/>
    <w:rsid w:val="00F017E8"/>
    <w:rsid w:val="00F041D2"/>
    <w:rsid w:val="00F11B48"/>
    <w:rsid w:val="00F11FF5"/>
    <w:rsid w:val="00F123A7"/>
    <w:rsid w:val="00F1350F"/>
    <w:rsid w:val="00F20668"/>
    <w:rsid w:val="00F23193"/>
    <w:rsid w:val="00F25107"/>
    <w:rsid w:val="00F270DE"/>
    <w:rsid w:val="00F3258E"/>
    <w:rsid w:val="00F33E9A"/>
    <w:rsid w:val="00F35846"/>
    <w:rsid w:val="00F36362"/>
    <w:rsid w:val="00F5430B"/>
    <w:rsid w:val="00F5501E"/>
    <w:rsid w:val="00F56710"/>
    <w:rsid w:val="00F6258C"/>
    <w:rsid w:val="00F73224"/>
    <w:rsid w:val="00F7557C"/>
    <w:rsid w:val="00F758F2"/>
    <w:rsid w:val="00F76471"/>
    <w:rsid w:val="00F76E13"/>
    <w:rsid w:val="00F9483E"/>
    <w:rsid w:val="00F970D3"/>
    <w:rsid w:val="00F97145"/>
    <w:rsid w:val="00FA287E"/>
    <w:rsid w:val="00FA5D88"/>
    <w:rsid w:val="00FB0A5E"/>
    <w:rsid w:val="00FB3E83"/>
    <w:rsid w:val="00FB5759"/>
    <w:rsid w:val="00FC0026"/>
    <w:rsid w:val="00FC0447"/>
    <w:rsid w:val="00FC564D"/>
    <w:rsid w:val="00FD7138"/>
    <w:rsid w:val="00FE33DC"/>
    <w:rsid w:val="00FF25F3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3F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A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E67"/>
    <w:pPr>
      <w:keepNext/>
      <w:spacing w:line="360" w:lineRule="auto"/>
      <w:ind w:firstLine="709"/>
      <w:jc w:val="center"/>
      <w:outlineLvl w:val="1"/>
    </w:pPr>
    <w:rPr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5E67"/>
    <w:pPr>
      <w:keepNext/>
      <w:outlineLvl w:val="2"/>
    </w:pPr>
    <w:rPr>
      <w:b/>
      <w:bCs/>
      <w:lang w:val="uk-UA"/>
    </w:rPr>
  </w:style>
  <w:style w:type="paragraph" w:styleId="Heading4">
    <w:name w:val="heading 4"/>
    <w:aliases w:val="Знак"/>
    <w:basedOn w:val="Normal"/>
    <w:next w:val="Normal"/>
    <w:link w:val="Heading4Char"/>
    <w:uiPriority w:val="99"/>
    <w:qFormat/>
    <w:rsid w:val="00D45E67"/>
    <w:pPr>
      <w:keepNext/>
      <w:spacing w:before="100" w:beforeAutospacing="1" w:line="360" w:lineRule="auto"/>
      <w:ind w:firstLine="720"/>
      <w:jc w:val="center"/>
      <w:outlineLvl w:val="3"/>
    </w:pPr>
    <w:rPr>
      <w:b/>
      <w:sz w:val="20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12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410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410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F4107"/>
    <w:rPr>
      <w:rFonts w:cs="Times New Roman"/>
      <w:sz w:val="24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F4107"/>
    <w:rPr>
      <w:rFonts w:cs="Times New Roman"/>
      <w:b/>
      <w:bCs/>
      <w:sz w:val="24"/>
      <w:szCs w:val="24"/>
      <w:lang w:val="uk-UA"/>
    </w:rPr>
  </w:style>
  <w:style w:type="character" w:customStyle="1" w:styleId="Heading4Char">
    <w:name w:val="Heading 4 Char"/>
    <w:aliases w:val="Знак Char"/>
    <w:basedOn w:val="DefaultParagraphFont"/>
    <w:link w:val="Heading4"/>
    <w:uiPriority w:val="99"/>
    <w:locked/>
    <w:rsid w:val="009E30BF"/>
    <w:rPr>
      <w:b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F4107"/>
    <w:rPr>
      <w:rFonts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F4107"/>
    <w:rPr>
      <w:rFonts w:ascii="Calibri" w:hAnsi="Calibri" w:cs="Times New Roman"/>
      <w:sz w:val="24"/>
      <w:szCs w:val="24"/>
    </w:rPr>
  </w:style>
  <w:style w:type="paragraph" w:styleId="BodyText2">
    <w:name w:val="Body Text 2"/>
    <w:aliases w:val="Основной текст 2 Знак Знак Знак Знак Знак Знак Знак Знак Знак Знак Знак Знак Знак Знак Знак Знак Знак Знак Знак Знак Знак,Основной текст 2 Знак Знак Знак Знак Знак Знак"/>
    <w:basedOn w:val="Normal"/>
    <w:link w:val="BodyText2Char"/>
    <w:uiPriority w:val="99"/>
    <w:rsid w:val="00D45E67"/>
    <w:pPr>
      <w:tabs>
        <w:tab w:val="left" w:pos="885"/>
        <w:tab w:val="left" w:pos="2302"/>
        <w:tab w:val="left" w:pos="3153"/>
      </w:tabs>
      <w:spacing w:before="40"/>
      <w:ind w:right="-108"/>
    </w:pPr>
    <w:rPr>
      <w:rFonts w:ascii="Arial" w:hAnsi="Arial" w:cs="Arial"/>
      <w:sz w:val="20"/>
      <w:szCs w:val="20"/>
      <w:lang w:val="uk-UA"/>
    </w:rPr>
  </w:style>
  <w:style w:type="character" w:customStyle="1" w:styleId="BodyText2Char">
    <w:name w:val="Body Text 2 Char"/>
    <w:aliases w:val="Основной текст 2 Знак Знак Знак Знак Знак Знак Знак Знак Знак Знак Знак Знак Знак Знак Знак Знак Знак Знак Знак Знак Знак Char,Основной текст 2 Знак Знак Знак Знак Знак Знак Char"/>
    <w:basedOn w:val="DefaultParagraphFont"/>
    <w:link w:val="BodyText2"/>
    <w:uiPriority w:val="99"/>
    <w:locked/>
    <w:rsid w:val="004C7E71"/>
    <w:rPr>
      <w:rFonts w:ascii="Arial" w:hAnsi="Arial" w:cs="Arial"/>
      <w:lang w:val="uk-UA"/>
    </w:rPr>
  </w:style>
  <w:style w:type="paragraph" w:styleId="DocumentMap">
    <w:name w:val="Document Map"/>
    <w:basedOn w:val="Normal"/>
    <w:link w:val="DocumentMapChar"/>
    <w:uiPriority w:val="99"/>
    <w:semiHidden/>
    <w:rsid w:val="00D45E6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4107"/>
    <w:rPr>
      <w:rFonts w:ascii="Tahoma" w:hAnsi="Tahoma" w:cs="Tahoma"/>
      <w:sz w:val="24"/>
      <w:szCs w:val="24"/>
      <w:shd w:val="clear" w:color="auto" w:fill="000080"/>
    </w:rPr>
  </w:style>
  <w:style w:type="paragraph" w:styleId="BodyText">
    <w:name w:val="Body Text"/>
    <w:aliases w:val="Знак Знак Знак"/>
    <w:basedOn w:val="Normal"/>
    <w:link w:val="BodyTextChar"/>
    <w:uiPriority w:val="99"/>
    <w:rsid w:val="00D45E67"/>
    <w:pPr>
      <w:spacing w:after="120"/>
    </w:pPr>
  </w:style>
  <w:style w:type="character" w:customStyle="1" w:styleId="BodyTextChar">
    <w:name w:val="Body Text Char"/>
    <w:aliases w:val="Знак Знак Знак Char"/>
    <w:basedOn w:val="DefaultParagraphFont"/>
    <w:link w:val="BodyText"/>
    <w:uiPriority w:val="99"/>
    <w:locked/>
    <w:rsid w:val="00193ED7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45E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3ED7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D45E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410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45E67"/>
    <w:rPr>
      <w:rFonts w:cs="Times New Roman"/>
    </w:rPr>
  </w:style>
  <w:style w:type="table" w:styleId="TableGrid">
    <w:name w:val="Table Grid"/>
    <w:basedOn w:val="TableNormal"/>
    <w:uiPriority w:val="99"/>
    <w:rsid w:val="0042552C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02B23"/>
    <w:pPr>
      <w:ind w:firstLine="720"/>
      <w:jc w:val="center"/>
    </w:pPr>
    <w:rPr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DF4107"/>
    <w:rPr>
      <w:rFonts w:cs="Times New Roman"/>
      <w:sz w:val="24"/>
      <w:lang w:val="uk-UA"/>
    </w:rPr>
  </w:style>
  <w:style w:type="character" w:customStyle="1" w:styleId="pagepart">
    <w:name w:val="pagepart"/>
    <w:uiPriority w:val="99"/>
    <w:rsid w:val="002E61EA"/>
    <w:rPr>
      <w:b/>
      <w:color w:val="38014A"/>
      <w:sz w:val="26"/>
    </w:rPr>
  </w:style>
  <w:style w:type="character" w:styleId="Hyperlink">
    <w:name w:val="Hyperlink"/>
    <w:basedOn w:val="DefaultParagraphFont"/>
    <w:uiPriority w:val="99"/>
    <w:rsid w:val="00740C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201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4107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30C06"/>
    <w:rPr>
      <w:rFonts w:cs="Times New Roman"/>
      <w:b/>
    </w:rPr>
  </w:style>
  <w:style w:type="paragraph" w:customStyle="1" w:styleId="1">
    <w:name w:val="Обычный1"/>
    <w:uiPriority w:val="99"/>
    <w:rsid w:val="00430C06"/>
    <w:pPr>
      <w:snapToGrid w:val="0"/>
      <w:spacing w:before="100" w:after="100"/>
    </w:pPr>
    <w:rPr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A22A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F410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7E6CB4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lockText">
    <w:name w:val="Block Text"/>
    <w:basedOn w:val="Normal"/>
    <w:uiPriority w:val="99"/>
    <w:semiHidden/>
    <w:rsid w:val="008229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229CA"/>
    <w:rPr>
      <w:rFonts w:cs="Times New Roman"/>
    </w:rPr>
  </w:style>
  <w:style w:type="character" w:customStyle="1" w:styleId="style5">
    <w:name w:val="style5"/>
    <w:basedOn w:val="DefaultParagraphFont"/>
    <w:uiPriority w:val="99"/>
    <w:rsid w:val="008229CA"/>
    <w:rPr>
      <w:rFonts w:cs="Times New Roman"/>
    </w:rPr>
  </w:style>
  <w:style w:type="character" w:customStyle="1" w:styleId="style1">
    <w:name w:val="style1"/>
    <w:basedOn w:val="DefaultParagraphFont"/>
    <w:uiPriority w:val="99"/>
    <w:rsid w:val="00DF7A62"/>
    <w:rPr>
      <w:rFonts w:cs="Times New Roman"/>
    </w:rPr>
  </w:style>
  <w:style w:type="paragraph" w:customStyle="1" w:styleId="a">
    <w:name w:val="a"/>
    <w:basedOn w:val="Normal"/>
    <w:uiPriority w:val="99"/>
    <w:rsid w:val="00B46E8D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D8487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D8487C"/>
    <w:rPr>
      <w:rFonts w:cs="Times New Roman"/>
      <w:sz w:val="24"/>
      <w:szCs w:val="24"/>
    </w:rPr>
  </w:style>
  <w:style w:type="character" w:customStyle="1" w:styleId="style4">
    <w:name w:val="style4"/>
    <w:basedOn w:val="DefaultParagraphFont"/>
    <w:uiPriority w:val="99"/>
    <w:rsid w:val="00A755E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740496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4049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A798C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98C"/>
    <w:rPr>
      <w:rFonts w:cs="Times New Roman"/>
      <w:sz w:val="24"/>
      <w:szCs w:val="24"/>
    </w:rPr>
  </w:style>
  <w:style w:type="character" w:customStyle="1" w:styleId="msobodytextindent20">
    <w:name w:val="msobodytextindent2"/>
    <w:basedOn w:val="DefaultParagraphFont"/>
    <w:uiPriority w:val="99"/>
    <w:rsid w:val="0017596A"/>
    <w:rPr>
      <w:rFonts w:cs="Times New Roman"/>
    </w:rPr>
  </w:style>
  <w:style w:type="paragraph" w:customStyle="1" w:styleId="Pa89">
    <w:name w:val="Pa89"/>
    <w:basedOn w:val="Normal"/>
    <w:next w:val="Normal"/>
    <w:uiPriority w:val="99"/>
    <w:rsid w:val="00B44A88"/>
    <w:pPr>
      <w:autoSpaceDE w:val="0"/>
      <w:autoSpaceDN w:val="0"/>
      <w:adjustRightInd w:val="0"/>
      <w:spacing w:line="181" w:lineRule="atLeast"/>
    </w:pPr>
    <w:rPr>
      <w:rFonts w:ascii="PragmaticaC" w:hAnsi="PragmaticaC"/>
      <w:lang w:eastAsia="en-US"/>
    </w:rPr>
  </w:style>
  <w:style w:type="paragraph" w:styleId="ListParagraph">
    <w:name w:val="List Paragraph"/>
    <w:basedOn w:val="Normal"/>
    <w:uiPriority w:val="99"/>
    <w:qFormat/>
    <w:rsid w:val="00B44A8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DF410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F4107"/>
    <w:rPr>
      <w:rFonts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F410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F4107"/>
    <w:rPr>
      <w:rFonts w:cs="Times New Roman"/>
      <w:sz w:val="24"/>
      <w:lang w:val="en-US"/>
    </w:rPr>
  </w:style>
  <w:style w:type="paragraph" w:customStyle="1" w:styleId="a0">
    <w:name w:val="a0"/>
    <w:basedOn w:val="Normal"/>
    <w:uiPriority w:val="99"/>
    <w:rsid w:val="00DF4107"/>
    <w:pPr>
      <w:spacing w:before="100" w:beforeAutospacing="1" w:after="100" w:afterAutospacing="1"/>
    </w:pPr>
  </w:style>
  <w:style w:type="paragraph" w:customStyle="1" w:styleId="a1">
    <w:name w:val="табл"/>
    <w:uiPriority w:val="99"/>
    <w:rsid w:val="00DF4107"/>
    <w:rPr>
      <w:sz w:val="20"/>
      <w:szCs w:val="24"/>
      <w:lang w:val="uk-UA"/>
    </w:rPr>
  </w:style>
  <w:style w:type="paragraph" w:customStyle="1" w:styleId="a2">
    <w:name w:val="уплотн."/>
    <w:basedOn w:val="Normal"/>
    <w:next w:val="Normal"/>
    <w:uiPriority w:val="99"/>
    <w:rsid w:val="00DF4107"/>
    <w:pPr>
      <w:snapToGrid w:val="0"/>
      <w:spacing w:line="360" w:lineRule="auto"/>
      <w:ind w:firstLine="567"/>
      <w:jc w:val="both"/>
    </w:pPr>
    <w:rPr>
      <w:spacing w:val="-4"/>
      <w:sz w:val="28"/>
      <w:szCs w:val="28"/>
      <w:lang w:val="uk-UA" w:eastAsia="ar-SA"/>
    </w:rPr>
  </w:style>
  <w:style w:type="character" w:customStyle="1" w:styleId="10">
    <w:name w:val="Заголовок №1_ Знак"/>
    <w:basedOn w:val="DefaultParagraphFont"/>
    <w:link w:val="11"/>
    <w:uiPriority w:val="99"/>
    <w:locked/>
    <w:rsid w:val="00DF4107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11">
    <w:name w:val="Заголовок №1_"/>
    <w:basedOn w:val="Normal"/>
    <w:link w:val="10"/>
    <w:uiPriority w:val="99"/>
    <w:rsid w:val="00DF4107"/>
    <w:pPr>
      <w:widowControl w:val="0"/>
      <w:shd w:val="clear" w:color="auto" w:fill="FFFFFF"/>
      <w:spacing w:before="180" w:line="245" w:lineRule="exact"/>
      <w:ind w:firstLine="280"/>
      <w:jc w:val="both"/>
      <w:outlineLvl w:val="0"/>
    </w:pPr>
    <w:rPr>
      <w:b/>
      <w:bCs/>
      <w:sz w:val="18"/>
      <w:szCs w:val="18"/>
    </w:rPr>
  </w:style>
  <w:style w:type="character" w:customStyle="1" w:styleId="spelle">
    <w:name w:val="spelle"/>
    <w:basedOn w:val="DefaultParagraphFont"/>
    <w:uiPriority w:val="99"/>
    <w:rsid w:val="00DF410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F4107"/>
    <w:rPr>
      <w:rFonts w:cs="Times New Roman"/>
      <w:i/>
      <w:iCs/>
    </w:rPr>
  </w:style>
  <w:style w:type="paragraph" w:customStyle="1" w:styleId="Pa90">
    <w:name w:val="Pa90"/>
    <w:basedOn w:val="Normal"/>
    <w:next w:val="Normal"/>
    <w:uiPriority w:val="99"/>
    <w:rsid w:val="00DF4107"/>
    <w:pPr>
      <w:autoSpaceDE w:val="0"/>
      <w:autoSpaceDN w:val="0"/>
      <w:adjustRightInd w:val="0"/>
      <w:spacing w:line="181" w:lineRule="atLeast"/>
    </w:pPr>
    <w:rPr>
      <w:rFonts w:ascii="PragmaticaC" w:hAnsi="PragmaticaC"/>
      <w:lang w:eastAsia="en-US"/>
    </w:rPr>
  </w:style>
  <w:style w:type="paragraph" w:customStyle="1" w:styleId="Pa17">
    <w:name w:val="Pa17"/>
    <w:basedOn w:val="Normal"/>
    <w:next w:val="Normal"/>
    <w:uiPriority w:val="99"/>
    <w:rsid w:val="00DF4107"/>
    <w:pPr>
      <w:autoSpaceDE w:val="0"/>
      <w:autoSpaceDN w:val="0"/>
      <w:adjustRightInd w:val="0"/>
      <w:spacing w:line="181" w:lineRule="atLeast"/>
    </w:pPr>
    <w:rPr>
      <w:rFonts w:ascii="PragmaticaC" w:hAnsi="PragmaticaC"/>
      <w:lang w:eastAsia="en-US"/>
    </w:rPr>
  </w:style>
  <w:style w:type="paragraph" w:customStyle="1" w:styleId="Pa91">
    <w:name w:val="Pa91"/>
    <w:basedOn w:val="Normal"/>
    <w:next w:val="Normal"/>
    <w:uiPriority w:val="99"/>
    <w:rsid w:val="00DF4107"/>
    <w:pPr>
      <w:autoSpaceDE w:val="0"/>
      <w:autoSpaceDN w:val="0"/>
      <w:adjustRightInd w:val="0"/>
      <w:spacing w:line="181" w:lineRule="atLeast"/>
    </w:pPr>
    <w:rPr>
      <w:rFonts w:ascii="PragmaticaC" w:hAnsi="PragmaticaC"/>
      <w:lang w:eastAsia="en-US"/>
    </w:rPr>
  </w:style>
  <w:style w:type="paragraph" w:customStyle="1" w:styleId="Pa4">
    <w:name w:val="Pa4"/>
    <w:basedOn w:val="Normal"/>
    <w:next w:val="Normal"/>
    <w:uiPriority w:val="99"/>
    <w:rsid w:val="00DF4107"/>
    <w:pPr>
      <w:autoSpaceDE w:val="0"/>
      <w:autoSpaceDN w:val="0"/>
      <w:adjustRightInd w:val="0"/>
      <w:spacing w:line="201" w:lineRule="atLeast"/>
    </w:pPr>
    <w:rPr>
      <w:rFonts w:ascii="PragmaticaC" w:hAnsi="PragmaticaC"/>
      <w:lang w:eastAsia="en-US"/>
    </w:rPr>
  </w:style>
  <w:style w:type="character" w:customStyle="1" w:styleId="A20">
    <w:name w:val="A2"/>
    <w:uiPriority w:val="99"/>
    <w:rsid w:val="00DF4107"/>
    <w:rPr>
      <w:rFonts w:ascii="SchoolBookC" w:hAnsi="SchoolBookC"/>
      <w:color w:val="000000"/>
      <w:sz w:val="18"/>
    </w:rPr>
  </w:style>
  <w:style w:type="paragraph" w:customStyle="1" w:styleId="a3">
    <w:name w:val="Табл."/>
    <w:basedOn w:val="Normal"/>
    <w:uiPriority w:val="99"/>
    <w:rsid w:val="00DF4107"/>
    <w:pPr>
      <w:tabs>
        <w:tab w:val="left" w:pos="900"/>
      </w:tabs>
      <w:suppressAutoHyphens/>
      <w:jc w:val="center"/>
    </w:pPr>
    <w:rPr>
      <w:bCs/>
      <w:szCs w:val="28"/>
      <w:lang w:val="uk-UA" w:eastAsia="ar-SA"/>
    </w:rPr>
  </w:style>
  <w:style w:type="paragraph" w:customStyle="1" w:styleId="Pa32">
    <w:name w:val="Pa32"/>
    <w:basedOn w:val="Normal"/>
    <w:next w:val="Normal"/>
    <w:uiPriority w:val="99"/>
    <w:rsid w:val="00DF4107"/>
    <w:pPr>
      <w:autoSpaceDE w:val="0"/>
      <w:autoSpaceDN w:val="0"/>
      <w:adjustRightInd w:val="0"/>
      <w:spacing w:line="201" w:lineRule="atLeast"/>
    </w:pPr>
    <w:rPr>
      <w:rFonts w:ascii="SchoolBookC" w:hAnsi="SchoolBookC"/>
    </w:rPr>
  </w:style>
  <w:style w:type="paragraph" w:customStyle="1" w:styleId="Pa42">
    <w:name w:val="Pa42"/>
    <w:basedOn w:val="Normal"/>
    <w:next w:val="Normal"/>
    <w:uiPriority w:val="99"/>
    <w:rsid w:val="00DF4107"/>
    <w:pPr>
      <w:autoSpaceDE w:val="0"/>
      <w:autoSpaceDN w:val="0"/>
      <w:adjustRightInd w:val="0"/>
      <w:spacing w:line="201" w:lineRule="atLeast"/>
    </w:pPr>
    <w:rPr>
      <w:rFonts w:ascii="SchoolBookC" w:hAnsi="SchoolBookC"/>
    </w:rPr>
  </w:style>
  <w:style w:type="paragraph" w:customStyle="1" w:styleId="Pa41">
    <w:name w:val="Pa41"/>
    <w:basedOn w:val="Normal"/>
    <w:next w:val="Normal"/>
    <w:uiPriority w:val="99"/>
    <w:rsid w:val="00DF4107"/>
    <w:pPr>
      <w:autoSpaceDE w:val="0"/>
      <w:autoSpaceDN w:val="0"/>
      <w:adjustRightInd w:val="0"/>
      <w:spacing w:line="201" w:lineRule="atLeast"/>
    </w:pPr>
    <w:rPr>
      <w:rFonts w:ascii="SchoolBookC" w:hAnsi="SchoolBookC"/>
    </w:rPr>
  </w:style>
  <w:style w:type="paragraph" w:customStyle="1" w:styleId="code">
    <w:name w:val="code"/>
    <w:basedOn w:val="Normal"/>
    <w:uiPriority w:val="99"/>
    <w:rsid w:val="00DF4107"/>
    <w:pPr>
      <w:spacing w:before="100" w:beforeAutospacing="1" w:after="100" w:afterAutospacing="1"/>
    </w:pPr>
  </w:style>
  <w:style w:type="paragraph" w:customStyle="1" w:styleId="id">
    <w:name w:val="id"/>
    <w:basedOn w:val="Normal"/>
    <w:uiPriority w:val="99"/>
    <w:rsid w:val="00DF4107"/>
    <w:pPr>
      <w:spacing w:before="100" w:beforeAutospacing="1" w:after="100" w:afterAutospacing="1"/>
    </w:pPr>
  </w:style>
  <w:style w:type="paragraph" w:customStyle="1" w:styleId="Style18">
    <w:name w:val="Style18"/>
    <w:basedOn w:val="Normal"/>
    <w:uiPriority w:val="99"/>
    <w:rsid w:val="00DF410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DefaultParagraphFont"/>
    <w:uiPriority w:val="99"/>
    <w:rsid w:val="00DF4107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9">
    <w:name w:val="Style19"/>
    <w:basedOn w:val="Normal"/>
    <w:uiPriority w:val="99"/>
    <w:rsid w:val="00DF4107"/>
    <w:pPr>
      <w:widowControl w:val="0"/>
      <w:autoSpaceDE w:val="0"/>
      <w:autoSpaceDN w:val="0"/>
      <w:adjustRightInd w:val="0"/>
    </w:pPr>
  </w:style>
  <w:style w:type="character" w:customStyle="1" w:styleId="12">
    <w:name w:val="Основной текст Знак1"/>
    <w:basedOn w:val="DefaultParagraphFont"/>
    <w:uiPriority w:val="99"/>
    <w:locked/>
    <w:rsid w:val="00DF410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F4107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F4107"/>
    <w:pPr>
      <w:widowControl w:val="0"/>
      <w:shd w:val="clear" w:color="auto" w:fill="FFFFFF"/>
      <w:spacing w:before="60" w:after="6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DF4107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DF4107"/>
    <w:pPr>
      <w:widowControl w:val="0"/>
      <w:shd w:val="clear" w:color="auto" w:fill="FFFFFF"/>
      <w:spacing w:before="60" w:line="226" w:lineRule="exact"/>
      <w:jc w:val="both"/>
      <w:outlineLvl w:val="1"/>
    </w:pPr>
    <w:rPr>
      <w:rFonts w:ascii="Arial" w:hAnsi="Arial" w:cs="Arial"/>
      <w:b/>
      <w:bCs/>
      <w:sz w:val="19"/>
      <w:szCs w:val="19"/>
    </w:rPr>
  </w:style>
  <w:style w:type="character" w:customStyle="1" w:styleId="a4">
    <w:name w:val="Основной текст + Курсив"/>
    <w:basedOn w:val="12"/>
    <w:uiPriority w:val="99"/>
    <w:rsid w:val="00DF4107"/>
    <w:rPr>
      <w:i/>
      <w:iCs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F4107"/>
    <w:rPr>
      <w:rFonts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F4107"/>
    <w:pPr>
      <w:widowControl w:val="0"/>
      <w:shd w:val="clear" w:color="auto" w:fill="FFFFFF"/>
      <w:spacing w:line="226" w:lineRule="exact"/>
      <w:jc w:val="both"/>
    </w:pPr>
    <w:rPr>
      <w:i/>
      <w:iCs/>
      <w:sz w:val="20"/>
      <w:szCs w:val="20"/>
    </w:rPr>
  </w:style>
  <w:style w:type="paragraph" w:customStyle="1" w:styleId="13">
    <w:name w:val="Заголовок №1"/>
    <w:basedOn w:val="Normal"/>
    <w:uiPriority w:val="99"/>
    <w:rsid w:val="00DF4107"/>
    <w:pPr>
      <w:widowControl w:val="0"/>
      <w:shd w:val="clear" w:color="auto" w:fill="FFFFFF"/>
      <w:spacing w:after="60" w:line="259" w:lineRule="exact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23">
    <w:name w:val="Основной текст 2 Знак Знак Знак Знак Знак Знак Знак Знак Знак Знак Знак Знак Знак Знак Знак Знак Знак Знак Знак Знак"/>
    <w:basedOn w:val="DefaultParagraphFont"/>
    <w:uiPriority w:val="99"/>
    <w:rsid w:val="00DF4107"/>
    <w:rPr>
      <w:rFonts w:ascii="Arial" w:hAnsi="Arial" w:cs="Arial"/>
      <w:lang w:val="uk-UA" w:eastAsia="ru-RU" w:bidi="ar-SA"/>
    </w:rPr>
  </w:style>
  <w:style w:type="character" w:customStyle="1" w:styleId="a5">
    <w:name w:val="Основной текст_"/>
    <w:basedOn w:val="DefaultParagraphFont"/>
    <w:uiPriority w:val="99"/>
    <w:rsid w:val="00DF4107"/>
    <w:rPr>
      <w:rFonts w:ascii="Times New Roman" w:hAnsi="Times New Roman" w:cs="Times New Roman"/>
      <w:sz w:val="19"/>
      <w:szCs w:val="19"/>
      <w:u w:val="none"/>
      <w:effect w:val="none"/>
    </w:rPr>
  </w:style>
  <w:style w:type="character" w:customStyle="1" w:styleId="7pt3">
    <w:name w:val="Основной текст + 7 pt3"/>
    <w:basedOn w:val="a5"/>
    <w:uiPriority w:val="99"/>
    <w:rsid w:val="00DF4107"/>
    <w:rPr>
      <w:noProof/>
      <w:sz w:val="14"/>
      <w:szCs w:val="14"/>
      <w:u w:val="single"/>
      <w:lang w:bidi="ar-SA"/>
    </w:rPr>
  </w:style>
  <w:style w:type="character" w:customStyle="1" w:styleId="7pt2">
    <w:name w:val="Основной текст + 7 pt2"/>
    <w:basedOn w:val="a5"/>
    <w:uiPriority w:val="99"/>
    <w:rsid w:val="00DF4107"/>
    <w:rPr>
      <w:noProof/>
      <w:sz w:val="14"/>
      <w:szCs w:val="14"/>
      <w:lang w:bidi="ar-SA"/>
    </w:rPr>
  </w:style>
  <w:style w:type="character" w:customStyle="1" w:styleId="7pt1">
    <w:name w:val="Основной текст + 7 pt1"/>
    <w:aliases w:val="Интервал 1 pt1"/>
    <w:basedOn w:val="a5"/>
    <w:uiPriority w:val="99"/>
    <w:rsid w:val="00DF4107"/>
    <w:rPr>
      <w:noProof/>
      <w:spacing w:val="20"/>
      <w:sz w:val="14"/>
      <w:szCs w:val="14"/>
      <w:lang w:bidi="ar-SA"/>
    </w:rPr>
  </w:style>
  <w:style w:type="paragraph" w:customStyle="1" w:styleId="24">
    <w:name w:val="Стиль2"/>
    <w:basedOn w:val="Normal"/>
    <w:uiPriority w:val="99"/>
    <w:rsid w:val="00DF4107"/>
    <w:pPr>
      <w:autoSpaceDE w:val="0"/>
      <w:autoSpaceDN w:val="0"/>
      <w:spacing w:line="360" w:lineRule="auto"/>
      <w:ind w:firstLine="708"/>
      <w:jc w:val="both"/>
    </w:pPr>
    <w:rPr>
      <w:lang w:val="uk-UA"/>
    </w:rPr>
  </w:style>
  <w:style w:type="character" w:customStyle="1" w:styleId="17">
    <w:name w:val="Основной текст (17)"/>
    <w:basedOn w:val="DefaultParagraphFont"/>
    <w:uiPriority w:val="99"/>
    <w:rsid w:val="00DF4107"/>
    <w:rPr>
      <w:rFonts w:ascii="Century Schoolbook" w:eastAsia="Times New Roman" w:hAnsi="Century Schoolbook" w:cs="Century Schoolbook"/>
      <w:spacing w:val="0"/>
      <w:sz w:val="19"/>
      <w:szCs w:val="19"/>
      <w:u w:val="none"/>
      <w:effect w:val="none"/>
    </w:rPr>
  </w:style>
  <w:style w:type="character" w:customStyle="1" w:styleId="36">
    <w:name w:val="Основной текст (36)"/>
    <w:basedOn w:val="DefaultParagraphFont"/>
    <w:uiPriority w:val="99"/>
    <w:rsid w:val="00DF4107"/>
    <w:rPr>
      <w:rFonts w:ascii="Century Schoolbook" w:eastAsia="Times New Roman" w:hAnsi="Century Schoolbook" w:cs="Century Schoolbook"/>
      <w:spacing w:val="0"/>
      <w:sz w:val="20"/>
      <w:szCs w:val="20"/>
      <w:u w:val="none"/>
      <w:effect w:val="none"/>
    </w:rPr>
  </w:style>
  <w:style w:type="character" w:customStyle="1" w:styleId="1710pt">
    <w:name w:val="Основной текст (17) + 10 pt"/>
    <w:aliases w:val="Не полужирный"/>
    <w:basedOn w:val="DefaultParagraphFont"/>
    <w:uiPriority w:val="99"/>
    <w:rsid w:val="00DF4107"/>
    <w:rPr>
      <w:rFonts w:ascii="Century Schoolbook" w:eastAsia="Times New Roman" w:hAnsi="Century Schoolbook" w:cs="Century Schoolbook"/>
      <w:b/>
      <w:bCs/>
      <w:spacing w:val="0"/>
      <w:sz w:val="20"/>
      <w:szCs w:val="20"/>
      <w:u w:val="none"/>
      <w:effect w:val="none"/>
    </w:rPr>
  </w:style>
  <w:style w:type="character" w:customStyle="1" w:styleId="178pt">
    <w:name w:val="Основной текст (17) + 8 pt"/>
    <w:aliases w:val="Курсив"/>
    <w:basedOn w:val="DefaultParagraphFont"/>
    <w:uiPriority w:val="99"/>
    <w:rsid w:val="00DF4107"/>
    <w:rPr>
      <w:rFonts w:ascii="Century Schoolbook" w:eastAsia="Times New Roman" w:hAnsi="Century Schoolbook" w:cs="Century Schoolbook"/>
      <w:i/>
      <w:iCs/>
      <w:spacing w:val="0"/>
      <w:sz w:val="16"/>
      <w:szCs w:val="16"/>
      <w:u w:val="none"/>
      <w:effect w:val="none"/>
    </w:rPr>
  </w:style>
  <w:style w:type="character" w:customStyle="1" w:styleId="58">
    <w:name w:val="Основной текст (58)_"/>
    <w:basedOn w:val="DefaultParagraphFont"/>
    <w:link w:val="580"/>
    <w:uiPriority w:val="99"/>
    <w:locked/>
    <w:rsid w:val="00DF4107"/>
    <w:rPr>
      <w:rFonts w:ascii="Century Schoolbook" w:eastAsia="Times New Roman" w:hAnsi="Century Schoolbook" w:cs="Century Schoolbook"/>
      <w:shd w:val="clear" w:color="auto" w:fill="FFFFFF"/>
    </w:rPr>
  </w:style>
  <w:style w:type="paragraph" w:customStyle="1" w:styleId="580">
    <w:name w:val="Основной текст (58)"/>
    <w:basedOn w:val="Normal"/>
    <w:link w:val="58"/>
    <w:uiPriority w:val="99"/>
    <w:rsid w:val="00DF4107"/>
    <w:pPr>
      <w:shd w:val="clear" w:color="auto" w:fill="FFFFFF"/>
      <w:spacing w:after="60" w:line="240" w:lineRule="exact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34">
    <w:name w:val="Заголовок №3 (4)"/>
    <w:basedOn w:val="DefaultParagraphFont"/>
    <w:uiPriority w:val="99"/>
    <w:rsid w:val="00DF4107"/>
    <w:rPr>
      <w:rFonts w:ascii="Franklin Gothic Demi" w:eastAsia="Times New Roman" w:hAnsi="Franklin Gothic Demi" w:cs="Franklin Gothic Demi"/>
      <w:spacing w:val="0"/>
      <w:sz w:val="21"/>
      <w:szCs w:val="21"/>
      <w:u w:val="none"/>
      <w:effect w:val="none"/>
    </w:rPr>
  </w:style>
  <w:style w:type="character" w:customStyle="1" w:styleId="589">
    <w:name w:val="Основной текст (58) + 9"/>
    <w:aliases w:val="5 pt,Полужирный,Основной текст (36) + 9,Не курсив"/>
    <w:basedOn w:val="58"/>
    <w:uiPriority w:val="99"/>
    <w:rsid w:val="00DF4107"/>
    <w:rPr>
      <w:b/>
      <w:bCs/>
      <w:sz w:val="19"/>
      <w:szCs w:val="19"/>
    </w:rPr>
  </w:style>
  <w:style w:type="character" w:customStyle="1" w:styleId="39">
    <w:name w:val="Основной текст (39)_"/>
    <w:basedOn w:val="DefaultParagraphFont"/>
    <w:link w:val="390"/>
    <w:uiPriority w:val="99"/>
    <w:locked/>
    <w:rsid w:val="00DF4107"/>
    <w:rPr>
      <w:rFonts w:ascii="Franklin Gothic Demi" w:eastAsia="Times New Roman" w:hAnsi="Franklin Gothic Demi" w:cs="Franklin Gothic Demi"/>
      <w:sz w:val="21"/>
      <w:szCs w:val="21"/>
      <w:shd w:val="clear" w:color="auto" w:fill="FFFFFF"/>
    </w:rPr>
  </w:style>
  <w:style w:type="paragraph" w:customStyle="1" w:styleId="390">
    <w:name w:val="Основной текст (39)"/>
    <w:basedOn w:val="Normal"/>
    <w:link w:val="39"/>
    <w:uiPriority w:val="99"/>
    <w:rsid w:val="00DF4107"/>
    <w:pPr>
      <w:shd w:val="clear" w:color="auto" w:fill="FFFFFF"/>
      <w:spacing w:before="60" w:after="60" w:line="240" w:lineRule="atLeast"/>
      <w:ind w:hanging="320"/>
      <w:jc w:val="both"/>
    </w:pPr>
    <w:rPr>
      <w:rFonts w:ascii="Franklin Gothic Demi" w:hAnsi="Franklin Gothic Demi" w:cs="Franklin Gothic Demi"/>
      <w:sz w:val="21"/>
      <w:szCs w:val="21"/>
    </w:rPr>
  </w:style>
  <w:style w:type="character" w:customStyle="1" w:styleId="8">
    <w:name w:val="Заголовок №8_"/>
    <w:basedOn w:val="DefaultParagraphFont"/>
    <w:link w:val="80"/>
    <w:uiPriority w:val="99"/>
    <w:locked/>
    <w:rsid w:val="00DF4107"/>
    <w:rPr>
      <w:rFonts w:ascii="Franklin Gothic Demi" w:eastAsia="Times New Roman" w:hAnsi="Franklin Gothic Demi" w:cs="Franklin Gothic Demi"/>
      <w:sz w:val="21"/>
      <w:szCs w:val="21"/>
      <w:shd w:val="clear" w:color="auto" w:fill="FFFFFF"/>
    </w:rPr>
  </w:style>
  <w:style w:type="paragraph" w:customStyle="1" w:styleId="80">
    <w:name w:val="Заголовок №8"/>
    <w:basedOn w:val="Normal"/>
    <w:link w:val="8"/>
    <w:uiPriority w:val="99"/>
    <w:rsid w:val="00DF4107"/>
    <w:pPr>
      <w:shd w:val="clear" w:color="auto" w:fill="FFFFFF"/>
      <w:spacing w:before="60" w:line="240" w:lineRule="exact"/>
      <w:ind w:hanging="320"/>
      <w:jc w:val="both"/>
      <w:outlineLvl w:val="7"/>
    </w:pPr>
    <w:rPr>
      <w:rFonts w:ascii="Franklin Gothic Demi" w:hAnsi="Franklin Gothic Demi" w:cs="Franklin Gothic Demi"/>
      <w:sz w:val="21"/>
      <w:szCs w:val="21"/>
    </w:rPr>
  </w:style>
  <w:style w:type="character" w:customStyle="1" w:styleId="72">
    <w:name w:val="Заголовок №7 (2)_"/>
    <w:basedOn w:val="DefaultParagraphFont"/>
    <w:link w:val="720"/>
    <w:uiPriority w:val="99"/>
    <w:locked/>
    <w:rsid w:val="00DF4107"/>
    <w:rPr>
      <w:rFonts w:ascii="Franklin Gothic Demi" w:eastAsia="Times New Roman" w:hAnsi="Franklin Gothic Demi" w:cs="Franklin Gothic Demi"/>
      <w:sz w:val="21"/>
      <w:szCs w:val="21"/>
      <w:shd w:val="clear" w:color="auto" w:fill="FFFFFF"/>
    </w:rPr>
  </w:style>
  <w:style w:type="paragraph" w:customStyle="1" w:styleId="720">
    <w:name w:val="Заголовок №7 (2)"/>
    <w:basedOn w:val="Normal"/>
    <w:link w:val="72"/>
    <w:uiPriority w:val="99"/>
    <w:rsid w:val="00DF4107"/>
    <w:pPr>
      <w:shd w:val="clear" w:color="auto" w:fill="FFFFFF"/>
      <w:spacing w:before="60" w:line="235" w:lineRule="exact"/>
      <w:jc w:val="both"/>
      <w:outlineLvl w:val="6"/>
    </w:pPr>
    <w:rPr>
      <w:rFonts w:ascii="Franklin Gothic Demi" w:hAnsi="Franklin Gothic Demi" w:cs="Franklin Gothic Demi"/>
      <w:sz w:val="21"/>
      <w:szCs w:val="21"/>
    </w:rPr>
  </w:style>
  <w:style w:type="character" w:customStyle="1" w:styleId="7">
    <w:name w:val="Заголовок №7"/>
    <w:basedOn w:val="DefaultParagraphFont"/>
    <w:uiPriority w:val="99"/>
    <w:rsid w:val="00DF4107"/>
    <w:rPr>
      <w:rFonts w:ascii="Century Schoolbook" w:eastAsia="Times New Roman" w:hAnsi="Century Schoolbook" w:cs="Century Schoolbook"/>
      <w:spacing w:val="0"/>
      <w:sz w:val="19"/>
      <w:szCs w:val="19"/>
      <w:u w:val="none"/>
      <w:effect w:val="none"/>
    </w:rPr>
  </w:style>
  <w:style w:type="character" w:customStyle="1" w:styleId="83">
    <w:name w:val="Заголовок №8 (3)"/>
    <w:basedOn w:val="DefaultParagraphFont"/>
    <w:uiPriority w:val="99"/>
    <w:rsid w:val="00DF4107"/>
    <w:rPr>
      <w:rFonts w:ascii="Century Schoolbook" w:eastAsia="Times New Roman" w:hAnsi="Century Schoolbook" w:cs="Century Schoolbook"/>
      <w:spacing w:val="0"/>
      <w:sz w:val="19"/>
      <w:szCs w:val="19"/>
      <w:u w:val="none"/>
      <w:effect w:val="none"/>
    </w:rPr>
  </w:style>
  <w:style w:type="paragraph" w:customStyle="1" w:styleId="Osnova">
    <w:name w:val="Osnova"/>
    <w:basedOn w:val="Normal"/>
    <w:uiPriority w:val="99"/>
    <w:rsid w:val="00DF4107"/>
    <w:pPr>
      <w:autoSpaceDE w:val="0"/>
      <w:autoSpaceDN w:val="0"/>
      <w:adjustRightInd w:val="0"/>
      <w:spacing w:after="113" w:line="288" w:lineRule="auto"/>
      <w:jc w:val="both"/>
    </w:pPr>
    <w:rPr>
      <w:rFonts w:ascii="NewtonC" w:hAnsi="NewtonC" w:cs="NewtonC"/>
      <w:color w:val="000000"/>
      <w:sz w:val="20"/>
      <w:szCs w:val="20"/>
      <w:lang w:val="uk-UA" w:eastAsia="en-US"/>
    </w:rPr>
  </w:style>
  <w:style w:type="paragraph" w:customStyle="1" w:styleId="Stix">
    <w:name w:val="Stix"/>
    <w:basedOn w:val="Normal"/>
    <w:next w:val="Normal"/>
    <w:uiPriority w:val="99"/>
    <w:rsid w:val="00DF4107"/>
    <w:pPr>
      <w:suppressAutoHyphens/>
      <w:autoSpaceDE w:val="0"/>
      <w:autoSpaceDN w:val="0"/>
      <w:adjustRightInd w:val="0"/>
      <w:spacing w:line="220" w:lineRule="atLeast"/>
      <w:ind w:left="1984"/>
    </w:pPr>
    <w:rPr>
      <w:rFonts w:ascii="NewtonC" w:hAnsi="NewtonC" w:cs="NewtonC"/>
      <w:color w:val="000000"/>
      <w:sz w:val="18"/>
      <w:szCs w:val="18"/>
      <w:lang w:eastAsia="en-US"/>
    </w:rPr>
  </w:style>
  <w:style w:type="paragraph" w:customStyle="1" w:styleId="a6">
    <w:name w:val="Стиль"/>
    <w:basedOn w:val="Osnova"/>
    <w:uiPriority w:val="99"/>
    <w:rsid w:val="00DF4107"/>
    <w:pPr>
      <w:ind w:left="340"/>
    </w:pPr>
    <w:rPr>
      <w:rFonts w:ascii="Myriad Pro Light Italic" w:hAnsi="Myriad Pro Light Italic" w:cs="Myriad Pro Light Italic"/>
      <w:i/>
      <w:iCs/>
      <w:sz w:val="18"/>
      <w:szCs w:val="18"/>
    </w:rPr>
  </w:style>
  <w:style w:type="paragraph" w:customStyle="1" w:styleId="Osnovabullet">
    <w:name w:val="Osnova bullet"/>
    <w:basedOn w:val="Osnova"/>
    <w:uiPriority w:val="99"/>
    <w:rsid w:val="00DF4107"/>
    <w:pPr>
      <w:ind w:left="340" w:hanging="227"/>
    </w:pPr>
  </w:style>
  <w:style w:type="character" w:customStyle="1" w:styleId="14">
    <w:name w:val="Основной текст + Курсив1"/>
    <w:basedOn w:val="BodyTextChar"/>
    <w:uiPriority w:val="99"/>
    <w:rsid w:val="00DF4107"/>
    <w:rPr>
      <w:i/>
      <w:iCs/>
      <w:sz w:val="19"/>
      <w:szCs w:val="19"/>
      <w:shd w:val="clear" w:color="auto" w:fill="FFFFFF"/>
    </w:rPr>
  </w:style>
  <w:style w:type="character" w:customStyle="1" w:styleId="FontStyle293">
    <w:name w:val="Font Style293"/>
    <w:basedOn w:val="DefaultParagraphFont"/>
    <w:uiPriority w:val="99"/>
    <w:rsid w:val="00DF4107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79">
    <w:name w:val="Style79"/>
    <w:basedOn w:val="Normal"/>
    <w:uiPriority w:val="99"/>
    <w:rsid w:val="00DF4107"/>
    <w:pPr>
      <w:widowControl w:val="0"/>
      <w:autoSpaceDE w:val="0"/>
      <w:autoSpaceDN w:val="0"/>
      <w:adjustRightInd w:val="0"/>
      <w:spacing w:line="216" w:lineRule="exact"/>
      <w:ind w:firstLine="274"/>
      <w:jc w:val="both"/>
    </w:pPr>
    <w:rPr>
      <w:rFonts w:ascii="Franklin Gothic Medium" w:hAnsi="Franklin Gothic Medium"/>
    </w:rPr>
  </w:style>
  <w:style w:type="character" w:customStyle="1" w:styleId="FontStyle213">
    <w:name w:val="Font Style213"/>
    <w:basedOn w:val="DefaultParagraphFont"/>
    <w:uiPriority w:val="99"/>
    <w:rsid w:val="00DF4107"/>
    <w:rPr>
      <w:rFonts w:ascii="Franklin Gothic Medium" w:hAnsi="Franklin Gothic Medium" w:cs="Franklin Gothic Medium"/>
      <w:sz w:val="20"/>
      <w:szCs w:val="20"/>
    </w:rPr>
  </w:style>
  <w:style w:type="character" w:customStyle="1" w:styleId="FontStyle214">
    <w:name w:val="Font Style214"/>
    <w:basedOn w:val="DefaultParagraphFont"/>
    <w:uiPriority w:val="99"/>
    <w:rsid w:val="00DF4107"/>
    <w:rPr>
      <w:rFonts w:ascii="Franklin Gothic Medium" w:hAnsi="Franklin Gothic Medium" w:cs="Franklin Gothic Medium"/>
      <w:i/>
      <w:iCs/>
      <w:sz w:val="20"/>
      <w:szCs w:val="20"/>
    </w:rPr>
  </w:style>
  <w:style w:type="character" w:customStyle="1" w:styleId="grame">
    <w:name w:val="grame"/>
    <w:basedOn w:val="DefaultParagraphFont"/>
    <w:uiPriority w:val="99"/>
    <w:rsid w:val="00DF4107"/>
    <w:rPr>
      <w:rFonts w:cs="Times New Roman"/>
    </w:rPr>
  </w:style>
  <w:style w:type="paragraph" w:customStyle="1" w:styleId="Spisok1-9">
    <w:name w:val="Spisok_1-9"/>
    <w:basedOn w:val="Osnova"/>
    <w:uiPriority w:val="99"/>
    <w:rsid w:val="00DF4107"/>
    <w:pPr>
      <w:spacing w:line="220" w:lineRule="atLeast"/>
      <w:ind w:left="454" w:hanging="340"/>
      <w:textAlignment w:val="baseline"/>
    </w:pPr>
  </w:style>
  <w:style w:type="character" w:customStyle="1" w:styleId="45">
    <w:name w:val="Основной текст (45)_"/>
    <w:basedOn w:val="DefaultParagraphFont"/>
    <w:link w:val="450"/>
    <w:uiPriority w:val="99"/>
    <w:locked/>
    <w:rsid w:val="00DF4107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paragraph" w:customStyle="1" w:styleId="450">
    <w:name w:val="Основной текст (45)"/>
    <w:basedOn w:val="Normal"/>
    <w:link w:val="45"/>
    <w:uiPriority w:val="99"/>
    <w:rsid w:val="00DF4107"/>
    <w:pPr>
      <w:shd w:val="clear" w:color="auto" w:fill="FFFFFF"/>
      <w:spacing w:line="245" w:lineRule="exact"/>
      <w:ind w:hanging="300"/>
    </w:pPr>
    <w:rPr>
      <w:rFonts w:ascii="Century Schoolbook" w:hAnsi="Century Schoolbook" w:cs="Century Schoolbook"/>
      <w:sz w:val="19"/>
      <w:szCs w:val="19"/>
    </w:rPr>
  </w:style>
  <w:style w:type="character" w:customStyle="1" w:styleId="25">
    <w:name w:val="Основной текст (2) + Не курсив"/>
    <w:basedOn w:val="2"/>
    <w:uiPriority w:val="99"/>
    <w:rsid w:val="00DF4107"/>
    <w:rPr>
      <w:rFonts w:ascii="Century Schoolbook" w:eastAsia="Times New Roman" w:hAnsi="Century Schoolbook" w:cs="Century Schoolbook"/>
      <w:i/>
      <w:iCs/>
    </w:rPr>
  </w:style>
  <w:style w:type="character" w:customStyle="1" w:styleId="451">
    <w:name w:val="Основной текст (45) + Курсив"/>
    <w:basedOn w:val="45"/>
    <w:uiPriority w:val="99"/>
    <w:rsid w:val="00DF4107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092CF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</TotalTime>
  <Pages>5</Pages>
  <Words>2222</Words>
  <Characters>12670</Characters>
  <Application>Microsoft Office Outlook</Application>
  <DocSecurity>0</DocSecurity>
  <Lines>0</Lines>
  <Paragraphs>0</Paragraphs>
  <ScaleCrop>false</ScaleCrop>
  <Company>class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 ОСВІТИ   І   НАУКИ   УКРАЇНИ</dc:title>
  <dc:subject/>
  <dc:creator>a203c09</dc:creator>
  <cp:keywords/>
  <dc:description/>
  <cp:lastModifiedBy>erohina</cp:lastModifiedBy>
  <cp:revision>138</cp:revision>
  <cp:lastPrinted>2012-09-19T15:57:00Z</cp:lastPrinted>
  <dcterms:created xsi:type="dcterms:W3CDTF">2015-09-13T18:38:00Z</dcterms:created>
  <dcterms:modified xsi:type="dcterms:W3CDTF">2016-09-12T10:24:00Z</dcterms:modified>
</cp:coreProperties>
</file>